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FF" w:rsidRPr="00824CB9" w:rsidRDefault="00B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DBB" w:rsidRDefault="00E2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DBB" w:rsidRDefault="00E2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DBB" w:rsidRDefault="00E2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DBB" w:rsidRDefault="00E23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F51" w:rsidRDefault="00152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0A9" w:rsidRDefault="006960A9" w:rsidP="00162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593A" w:rsidRDefault="0060593A" w:rsidP="00162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27B3" w:rsidRDefault="002427B3" w:rsidP="00162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277E" w:rsidRDefault="00B9277E" w:rsidP="00162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277E" w:rsidRDefault="00B9277E" w:rsidP="00162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277E" w:rsidRDefault="00B9277E" w:rsidP="00162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277E" w:rsidRDefault="00B9277E" w:rsidP="00162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28FA" w:rsidRPr="00557CB6" w:rsidRDefault="001628FA" w:rsidP="001628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7CB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</w:p>
    <w:p w:rsidR="0060593A" w:rsidRDefault="001628FA" w:rsidP="00C5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7CB6">
        <w:rPr>
          <w:rFonts w:ascii="Times New Roman" w:hAnsi="Times New Roman"/>
          <w:b/>
          <w:bCs/>
          <w:sz w:val="28"/>
          <w:szCs w:val="28"/>
        </w:rPr>
        <w:t xml:space="preserve">Порядка получения </w:t>
      </w:r>
      <w:r w:rsidR="00D971F3">
        <w:rPr>
          <w:rFonts w:ascii="Times New Roman" w:hAnsi="Times New Roman"/>
          <w:b/>
          <w:bCs/>
          <w:sz w:val="28"/>
          <w:szCs w:val="28"/>
        </w:rPr>
        <w:t xml:space="preserve">федеральными государственными гражданскими служащими </w:t>
      </w:r>
      <w:r w:rsidR="00D971F3" w:rsidRPr="00557CB6">
        <w:rPr>
          <w:rFonts w:ascii="Times New Roman" w:hAnsi="Times New Roman"/>
          <w:b/>
          <w:bCs/>
          <w:sz w:val="28"/>
          <w:szCs w:val="28"/>
        </w:rPr>
        <w:t xml:space="preserve">Министерства здравоохранения Российской Федерации </w:t>
      </w:r>
      <w:r w:rsidR="0060593A">
        <w:rPr>
          <w:rFonts w:ascii="Times New Roman" w:hAnsi="Times New Roman"/>
          <w:b/>
          <w:bCs/>
          <w:sz w:val="28"/>
          <w:szCs w:val="28"/>
        </w:rPr>
        <w:br/>
        <w:t>и назначаемыми на должность и освобождаемыми</w:t>
      </w:r>
      <w:r w:rsidR="0060593A" w:rsidRPr="00557CB6">
        <w:rPr>
          <w:rFonts w:ascii="Times New Roman" w:hAnsi="Times New Roman"/>
          <w:b/>
          <w:bCs/>
          <w:sz w:val="28"/>
          <w:szCs w:val="28"/>
        </w:rPr>
        <w:t xml:space="preserve"> от должности </w:t>
      </w:r>
      <w:r w:rsidR="0060593A">
        <w:rPr>
          <w:rFonts w:ascii="Times New Roman" w:hAnsi="Times New Roman"/>
          <w:b/>
          <w:bCs/>
          <w:sz w:val="28"/>
          <w:szCs w:val="28"/>
        </w:rPr>
        <w:br/>
      </w:r>
      <w:r w:rsidR="0060593A" w:rsidRPr="00557CB6">
        <w:rPr>
          <w:rFonts w:ascii="Times New Roman" w:hAnsi="Times New Roman"/>
          <w:b/>
          <w:bCs/>
          <w:sz w:val="28"/>
          <w:szCs w:val="28"/>
        </w:rPr>
        <w:t>Министр</w:t>
      </w:r>
      <w:r w:rsidR="0060593A">
        <w:rPr>
          <w:rFonts w:ascii="Times New Roman" w:hAnsi="Times New Roman"/>
          <w:b/>
          <w:bCs/>
          <w:sz w:val="28"/>
          <w:szCs w:val="28"/>
        </w:rPr>
        <w:t xml:space="preserve">ом здравоохранения </w:t>
      </w:r>
      <w:r w:rsidR="0060593A" w:rsidRPr="00557CB6">
        <w:rPr>
          <w:rFonts w:ascii="Times New Roman" w:hAnsi="Times New Roman"/>
          <w:b/>
          <w:bCs/>
          <w:sz w:val="28"/>
          <w:szCs w:val="28"/>
        </w:rPr>
        <w:t>Ро</w:t>
      </w:r>
      <w:r w:rsidR="0060593A">
        <w:rPr>
          <w:rFonts w:ascii="Times New Roman" w:hAnsi="Times New Roman"/>
          <w:b/>
          <w:bCs/>
          <w:sz w:val="28"/>
          <w:szCs w:val="28"/>
        </w:rPr>
        <w:t xml:space="preserve">ссийской Федерации руководителями территориальных органов </w:t>
      </w:r>
      <w:r w:rsidR="0060593A" w:rsidRPr="00557CB6">
        <w:rPr>
          <w:rFonts w:ascii="Times New Roman" w:hAnsi="Times New Roman"/>
          <w:b/>
          <w:bCs/>
          <w:sz w:val="28"/>
          <w:szCs w:val="28"/>
        </w:rPr>
        <w:t>федеральной службы</w:t>
      </w:r>
      <w:r w:rsidR="0060593A">
        <w:rPr>
          <w:rFonts w:ascii="Times New Roman" w:hAnsi="Times New Roman"/>
          <w:b/>
          <w:bCs/>
          <w:sz w:val="28"/>
          <w:szCs w:val="28"/>
        </w:rPr>
        <w:t>, находящ</w:t>
      </w:r>
      <w:r w:rsidR="00D5226F">
        <w:rPr>
          <w:rFonts w:ascii="Times New Roman" w:hAnsi="Times New Roman"/>
          <w:b/>
          <w:bCs/>
          <w:sz w:val="28"/>
          <w:szCs w:val="28"/>
        </w:rPr>
        <w:t>ейся</w:t>
      </w:r>
      <w:r w:rsidR="006059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593A" w:rsidRPr="00557CB6">
        <w:rPr>
          <w:rFonts w:ascii="Times New Roman" w:hAnsi="Times New Roman"/>
          <w:b/>
          <w:bCs/>
          <w:sz w:val="28"/>
          <w:szCs w:val="28"/>
        </w:rPr>
        <w:t xml:space="preserve">в ведении Министерства здравоохранения Российской Федерации, </w:t>
      </w:r>
      <w:r w:rsidRPr="00557CB6">
        <w:rPr>
          <w:rFonts w:ascii="Times New Roman" w:hAnsi="Times New Roman"/>
          <w:b/>
          <w:bCs/>
          <w:sz w:val="28"/>
          <w:szCs w:val="28"/>
        </w:rPr>
        <w:t>разре</w:t>
      </w:r>
      <w:r w:rsidR="00C57F64">
        <w:rPr>
          <w:rFonts w:ascii="Times New Roman" w:hAnsi="Times New Roman"/>
          <w:b/>
          <w:bCs/>
          <w:sz w:val="28"/>
          <w:szCs w:val="28"/>
        </w:rPr>
        <w:t xml:space="preserve">шения представителя нанимателя </w:t>
      </w:r>
      <w:r w:rsidRPr="00557CB6">
        <w:rPr>
          <w:rFonts w:ascii="Times New Roman" w:hAnsi="Times New Roman"/>
          <w:b/>
          <w:bCs/>
          <w:sz w:val="28"/>
          <w:szCs w:val="28"/>
        </w:rPr>
        <w:t xml:space="preserve">на участие на безвозмездной основе в управлении </w:t>
      </w:r>
    </w:p>
    <w:p w:rsidR="001628FA" w:rsidRPr="00557CB6" w:rsidRDefault="0060593A" w:rsidP="00605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некоммерческими организациями</w:t>
      </w:r>
      <w:r w:rsidR="001628FA" w:rsidRPr="00557C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F2311" w:rsidRPr="00557CB6" w:rsidRDefault="004F2311" w:rsidP="004F2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93A" w:rsidRDefault="001628FA" w:rsidP="00605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726">
        <w:rPr>
          <w:rFonts w:ascii="Times New Roman" w:hAnsi="Times New Roman"/>
          <w:bCs/>
          <w:sz w:val="28"/>
          <w:szCs w:val="28"/>
        </w:rPr>
        <w:t xml:space="preserve">В соответствии с пунктом 3 части 1 статьи 17 Федерального закона </w:t>
      </w:r>
      <w:r w:rsidRPr="00702726">
        <w:rPr>
          <w:rFonts w:ascii="Times New Roman" w:hAnsi="Times New Roman"/>
          <w:bCs/>
          <w:sz w:val="28"/>
          <w:szCs w:val="28"/>
        </w:rPr>
        <w:br/>
        <w:t xml:space="preserve">от 27 июля 2004 г. № 79-ФЗ «О государственной гражданской службе Российской Федерации» </w:t>
      </w:r>
      <w:r w:rsidR="002427B3" w:rsidRPr="00702726">
        <w:rPr>
          <w:rFonts w:ascii="Times New Roman" w:hAnsi="Times New Roman"/>
          <w:sz w:val="28"/>
          <w:szCs w:val="28"/>
        </w:rPr>
        <w:t>(Собрание законодательства Рос</w:t>
      </w:r>
      <w:r w:rsidR="0092746B">
        <w:rPr>
          <w:rFonts w:ascii="Times New Roman" w:hAnsi="Times New Roman"/>
          <w:sz w:val="28"/>
          <w:szCs w:val="28"/>
        </w:rPr>
        <w:t xml:space="preserve">сийской Федерации, 2004, № 31, </w:t>
      </w:r>
      <w:r w:rsidR="0092746B">
        <w:rPr>
          <w:rFonts w:ascii="Times New Roman" w:hAnsi="Times New Roman"/>
          <w:sz w:val="28"/>
          <w:szCs w:val="28"/>
        </w:rPr>
        <w:br/>
      </w:r>
      <w:r w:rsidR="002427B3" w:rsidRPr="00702726">
        <w:rPr>
          <w:rFonts w:ascii="Times New Roman" w:hAnsi="Times New Roman"/>
          <w:sz w:val="28"/>
          <w:szCs w:val="28"/>
        </w:rPr>
        <w:t xml:space="preserve">ст. 3215; </w:t>
      </w:r>
      <w:r w:rsidR="00162541" w:rsidRPr="00162541">
        <w:rPr>
          <w:rFonts w:ascii="Times New Roman" w:hAnsi="Times New Roman"/>
          <w:sz w:val="28"/>
          <w:szCs w:val="28"/>
        </w:rPr>
        <w:t xml:space="preserve">2019, </w:t>
      </w:r>
      <w:r w:rsidR="00162541">
        <w:rPr>
          <w:rFonts w:ascii="Times New Roman" w:hAnsi="Times New Roman"/>
          <w:sz w:val="28"/>
          <w:szCs w:val="28"/>
        </w:rPr>
        <w:t>№ </w:t>
      </w:r>
      <w:r w:rsidR="00162541" w:rsidRPr="00162541">
        <w:rPr>
          <w:rFonts w:ascii="Times New Roman" w:hAnsi="Times New Roman"/>
          <w:sz w:val="28"/>
          <w:szCs w:val="28"/>
        </w:rPr>
        <w:t>51, ст. 7484</w:t>
      </w:r>
      <w:r w:rsidR="002427B3" w:rsidRPr="00702726">
        <w:rPr>
          <w:rFonts w:ascii="Times New Roman" w:hAnsi="Times New Roman"/>
          <w:sz w:val="28"/>
          <w:szCs w:val="28"/>
        </w:rPr>
        <w:t xml:space="preserve">) </w:t>
      </w:r>
      <w:r w:rsidRPr="00702726">
        <w:rPr>
          <w:rFonts w:ascii="Times New Roman" w:hAnsi="Times New Roman"/>
          <w:bCs/>
          <w:sz w:val="28"/>
          <w:szCs w:val="28"/>
        </w:rPr>
        <w:t>в целях профилактики корру</w:t>
      </w:r>
      <w:r w:rsidR="0092746B">
        <w:rPr>
          <w:rFonts w:ascii="Times New Roman" w:hAnsi="Times New Roman"/>
          <w:bCs/>
          <w:sz w:val="28"/>
          <w:szCs w:val="28"/>
        </w:rPr>
        <w:t xml:space="preserve">пционных </w:t>
      </w:r>
      <w:r w:rsidRPr="00702726">
        <w:rPr>
          <w:rFonts w:ascii="Times New Roman" w:hAnsi="Times New Roman"/>
          <w:bCs/>
          <w:sz w:val="28"/>
          <w:szCs w:val="28"/>
        </w:rPr>
        <w:t xml:space="preserve">правонарушений </w:t>
      </w:r>
      <w:proofErr w:type="spellStart"/>
      <w:proofErr w:type="gramStart"/>
      <w:r w:rsidRPr="00702726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7027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2726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Pr="00702726">
        <w:rPr>
          <w:rFonts w:ascii="Times New Roman" w:hAnsi="Times New Roman"/>
          <w:bCs/>
          <w:sz w:val="28"/>
          <w:szCs w:val="28"/>
        </w:rPr>
        <w:t xml:space="preserve"> и к а </w:t>
      </w:r>
      <w:proofErr w:type="spellStart"/>
      <w:r w:rsidRPr="00702726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7027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2726">
        <w:rPr>
          <w:rFonts w:ascii="Times New Roman" w:hAnsi="Times New Roman"/>
          <w:bCs/>
          <w:sz w:val="28"/>
          <w:szCs w:val="28"/>
        </w:rPr>
        <w:t>ы</w:t>
      </w:r>
      <w:proofErr w:type="spellEnd"/>
      <w:r w:rsidRPr="00702726">
        <w:rPr>
          <w:rFonts w:ascii="Times New Roman" w:hAnsi="Times New Roman"/>
          <w:bCs/>
          <w:sz w:val="28"/>
          <w:szCs w:val="28"/>
        </w:rPr>
        <w:t xml:space="preserve"> в а ю:</w:t>
      </w:r>
    </w:p>
    <w:p w:rsidR="00E43E0F" w:rsidRPr="0060593A" w:rsidRDefault="001628FA" w:rsidP="00605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3A">
        <w:rPr>
          <w:rFonts w:ascii="Times New Roman" w:hAnsi="Times New Roman"/>
          <w:bCs/>
          <w:sz w:val="28"/>
          <w:szCs w:val="28"/>
        </w:rPr>
        <w:t xml:space="preserve">Утвердить прилагаемый Порядок </w:t>
      </w:r>
      <w:r w:rsidR="0060593A" w:rsidRPr="0060593A">
        <w:rPr>
          <w:rFonts w:ascii="Times New Roman" w:hAnsi="Times New Roman"/>
          <w:bCs/>
          <w:sz w:val="28"/>
          <w:szCs w:val="28"/>
        </w:rPr>
        <w:t xml:space="preserve">получения </w:t>
      </w:r>
      <w:r w:rsidR="0060593A">
        <w:rPr>
          <w:rFonts w:ascii="Times New Roman" w:hAnsi="Times New Roman"/>
          <w:bCs/>
          <w:sz w:val="28"/>
          <w:szCs w:val="28"/>
        </w:rPr>
        <w:t xml:space="preserve">федеральными </w:t>
      </w:r>
      <w:r w:rsidR="0060593A" w:rsidRPr="0060593A">
        <w:rPr>
          <w:rFonts w:ascii="Times New Roman" w:hAnsi="Times New Roman"/>
          <w:bCs/>
          <w:sz w:val="28"/>
          <w:szCs w:val="28"/>
        </w:rPr>
        <w:t xml:space="preserve">государственными гражданскими служащими Министерства здравоохранения Российской Федерации и назначаемыми на должность и освобождаемыми </w:t>
      </w:r>
      <w:r w:rsidR="0060593A">
        <w:rPr>
          <w:rFonts w:ascii="Times New Roman" w:hAnsi="Times New Roman"/>
          <w:bCs/>
          <w:sz w:val="28"/>
          <w:szCs w:val="28"/>
        </w:rPr>
        <w:br/>
      </w:r>
      <w:r w:rsidR="0060593A" w:rsidRPr="0060593A">
        <w:rPr>
          <w:rFonts w:ascii="Times New Roman" w:hAnsi="Times New Roman"/>
          <w:bCs/>
          <w:sz w:val="28"/>
          <w:szCs w:val="28"/>
        </w:rPr>
        <w:t>от должности Министром здравоохранения Российской Федерации руководителями территориальных органов федеральной службы, находящ</w:t>
      </w:r>
      <w:r w:rsidR="00162541">
        <w:rPr>
          <w:rFonts w:ascii="Times New Roman" w:hAnsi="Times New Roman"/>
          <w:bCs/>
          <w:sz w:val="28"/>
          <w:szCs w:val="28"/>
        </w:rPr>
        <w:t>ей</w:t>
      </w:r>
      <w:r w:rsidR="0060593A" w:rsidRPr="0060593A">
        <w:rPr>
          <w:rFonts w:ascii="Times New Roman" w:hAnsi="Times New Roman"/>
          <w:bCs/>
          <w:sz w:val="28"/>
          <w:szCs w:val="28"/>
        </w:rPr>
        <w:t>ся в ведении Министерства здравоохранения Российской Федерации, разрешения представителя нанимателя на участие на безвозмездной основе в управлении некоммерческими организациями</w:t>
      </w:r>
      <w:r w:rsidRPr="0060593A">
        <w:rPr>
          <w:rFonts w:ascii="Times New Roman" w:hAnsi="Times New Roman"/>
          <w:bCs/>
          <w:sz w:val="28"/>
          <w:szCs w:val="28"/>
        </w:rPr>
        <w:t xml:space="preserve">. </w:t>
      </w:r>
    </w:p>
    <w:p w:rsidR="001628FA" w:rsidRPr="00557CB6" w:rsidRDefault="001628FA" w:rsidP="001628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52D27" w:rsidRPr="00557CB6" w:rsidRDefault="00F52D27" w:rsidP="007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F2311" w:rsidRPr="00557CB6" w:rsidRDefault="004F2311" w:rsidP="004F231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57CB6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</w:t>
      </w:r>
      <w:r w:rsidR="006960A9" w:rsidRPr="00557CB6">
        <w:rPr>
          <w:rFonts w:ascii="Times New Roman" w:hAnsi="Times New Roman"/>
          <w:sz w:val="28"/>
          <w:szCs w:val="28"/>
        </w:rPr>
        <w:t xml:space="preserve"> </w:t>
      </w:r>
      <w:r w:rsidRPr="00557CB6">
        <w:rPr>
          <w:rFonts w:ascii="Times New Roman" w:hAnsi="Times New Roman"/>
          <w:sz w:val="28"/>
          <w:szCs w:val="28"/>
        </w:rPr>
        <w:t xml:space="preserve">    </w:t>
      </w:r>
      <w:r w:rsidR="007C3B78" w:rsidRPr="00557CB6">
        <w:rPr>
          <w:rFonts w:ascii="Times New Roman" w:hAnsi="Times New Roman"/>
          <w:sz w:val="28"/>
          <w:szCs w:val="28"/>
        </w:rPr>
        <w:t xml:space="preserve">       </w:t>
      </w:r>
      <w:r w:rsidR="00162541">
        <w:rPr>
          <w:rFonts w:ascii="Times New Roman" w:hAnsi="Times New Roman"/>
          <w:sz w:val="28"/>
          <w:szCs w:val="28"/>
        </w:rPr>
        <w:t xml:space="preserve"> </w:t>
      </w:r>
      <w:r w:rsidR="007C3B78" w:rsidRPr="00557CB6">
        <w:rPr>
          <w:rFonts w:ascii="Times New Roman" w:hAnsi="Times New Roman"/>
          <w:sz w:val="28"/>
          <w:szCs w:val="28"/>
        </w:rPr>
        <w:t xml:space="preserve">   </w:t>
      </w:r>
      <w:r w:rsidR="00162541">
        <w:rPr>
          <w:rFonts w:ascii="Times New Roman" w:hAnsi="Times New Roman"/>
          <w:sz w:val="28"/>
          <w:szCs w:val="28"/>
        </w:rPr>
        <w:t>М.А. Мурашко</w:t>
      </w:r>
    </w:p>
    <w:p w:rsidR="00B01E63" w:rsidRPr="00557CB6" w:rsidRDefault="00B01E63" w:rsidP="00707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  <w:sectPr w:rsidR="00B01E63" w:rsidRPr="00557CB6" w:rsidSect="00EA146A">
          <w:headerReference w:type="default" r:id="rId8"/>
          <w:pgSz w:w="11905" w:h="16838"/>
          <w:pgMar w:top="1134" w:right="567" w:bottom="851" w:left="1134" w:header="720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vertAnchor="page" w:horzAnchor="margin" w:tblpXSpec="right" w:tblpY="661"/>
        <w:tblW w:w="5244" w:type="dxa"/>
        <w:tblLook w:val="04A0"/>
      </w:tblPr>
      <w:tblGrid>
        <w:gridCol w:w="5244"/>
      </w:tblGrid>
      <w:tr w:rsidR="0060593A" w:rsidRPr="00557CB6" w:rsidTr="0060593A">
        <w:tc>
          <w:tcPr>
            <w:tcW w:w="5244" w:type="dxa"/>
            <w:shd w:val="clear" w:color="auto" w:fill="auto"/>
          </w:tcPr>
          <w:p w:rsidR="0060593A" w:rsidRPr="00557CB6" w:rsidRDefault="0060593A" w:rsidP="0060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1" w:name="Par27"/>
            <w:bookmarkEnd w:id="1"/>
            <w:r w:rsidRPr="00557C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60593A" w:rsidRPr="00557CB6" w:rsidRDefault="0060593A" w:rsidP="0060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B6">
              <w:rPr>
                <w:rFonts w:ascii="Times New Roman" w:hAnsi="Times New Roman"/>
                <w:sz w:val="28"/>
                <w:szCs w:val="28"/>
              </w:rPr>
              <w:t>приказом Министерства здравоохранения</w:t>
            </w:r>
          </w:p>
          <w:p w:rsidR="0060593A" w:rsidRPr="00557CB6" w:rsidRDefault="0060593A" w:rsidP="0060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B6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60593A" w:rsidRPr="00557CB6" w:rsidRDefault="0060593A" w:rsidP="0060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593A" w:rsidRPr="00557CB6" w:rsidRDefault="0060593A" w:rsidP="0060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B6">
              <w:rPr>
                <w:rFonts w:ascii="Times New Roman" w:hAnsi="Times New Roman"/>
                <w:sz w:val="28"/>
                <w:szCs w:val="28"/>
              </w:rPr>
              <w:t>от «___» ____________ 20</w:t>
            </w:r>
            <w:r w:rsidR="00B1431C">
              <w:rPr>
                <w:rFonts w:ascii="Times New Roman" w:hAnsi="Times New Roman"/>
                <w:sz w:val="28"/>
                <w:szCs w:val="28"/>
              </w:rPr>
              <w:t>20</w:t>
            </w:r>
            <w:r w:rsidRPr="00557CB6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  <w:p w:rsidR="0060593A" w:rsidRPr="00557CB6" w:rsidRDefault="0060593A" w:rsidP="0060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0307AB" w:rsidRPr="00557CB6" w:rsidRDefault="000307AB" w:rsidP="000307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0307AB" w:rsidRPr="00557CB6" w:rsidRDefault="000307AB" w:rsidP="000307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CF3289" w:rsidRPr="00557CB6" w:rsidRDefault="00CF3289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3"/>
      <w:bookmarkEnd w:id="2"/>
    </w:p>
    <w:p w:rsidR="00CF3289" w:rsidRPr="00557CB6" w:rsidRDefault="00CF3289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289" w:rsidRDefault="00CF3289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93A" w:rsidRDefault="0060593A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93A" w:rsidRPr="00557CB6" w:rsidRDefault="0060593A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93A" w:rsidRDefault="0060593A" w:rsidP="00605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60593A" w:rsidRDefault="0060593A" w:rsidP="00605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93A">
        <w:rPr>
          <w:rFonts w:ascii="Times New Roman" w:hAnsi="Times New Roman"/>
          <w:b/>
          <w:bCs/>
          <w:sz w:val="28"/>
          <w:szCs w:val="28"/>
        </w:rPr>
        <w:t xml:space="preserve">получения федеральными государственными гражданскими служащими Министерства здравоохранения Российской Федерации и назначаемыми </w:t>
      </w:r>
    </w:p>
    <w:p w:rsidR="0060593A" w:rsidRPr="0060593A" w:rsidRDefault="0060593A" w:rsidP="00605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93A">
        <w:rPr>
          <w:rFonts w:ascii="Times New Roman" w:hAnsi="Times New Roman"/>
          <w:b/>
          <w:bCs/>
          <w:sz w:val="28"/>
          <w:szCs w:val="28"/>
        </w:rPr>
        <w:t>на должность и освобождаемыми от должности Министром здравоохранения Российской Федерации руководителями территориальных органов федеральной службы, находящ</w:t>
      </w:r>
      <w:r w:rsidR="00B1431C">
        <w:rPr>
          <w:rFonts w:ascii="Times New Roman" w:hAnsi="Times New Roman"/>
          <w:b/>
          <w:bCs/>
          <w:sz w:val="28"/>
          <w:szCs w:val="28"/>
        </w:rPr>
        <w:t>ейся</w:t>
      </w:r>
      <w:r w:rsidRPr="0060593A">
        <w:rPr>
          <w:rFonts w:ascii="Times New Roman" w:hAnsi="Times New Roman"/>
          <w:b/>
          <w:bCs/>
          <w:sz w:val="28"/>
          <w:szCs w:val="28"/>
        </w:rPr>
        <w:t xml:space="preserve"> в ведении Министерства здравоохранения Российской Федерации, разрешения представителя нанимателя на участие на безвозмездной осно</w:t>
      </w:r>
      <w:r w:rsidR="00B1431C">
        <w:rPr>
          <w:rFonts w:ascii="Times New Roman" w:hAnsi="Times New Roman"/>
          <w:b/>
          <w:bCs/>
          <w:sz w:val="28"/>
          <w:szCs w:val="28"/>
        </w:rPr>
        <w:t xml:space="preserve">ве </w:t>
      </w:r>
      <w:r w:rsidRPr="0060593A">
        <w:rPr>
          <w:rFonts w:ascii="Times New Roman" w:hAnsi="Times New Roman"/>
          <w:b/>
          <w:bCs/>
          <w:sz w:val="28"/>
          <w:szCs w:val="28"/>
        </w:rPr>
        <w:t>в управлении некоммерческими организациями</w:t>
      </w:r>
    </w:p>
    <w:p w:rsidR="000307AB" w:rsidRPr="00557CB6" w:rsidRDefault="000307AB" w:rsidP="0003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E9D" w:rsidRPr="00557CB6" w:rsidRDefault="00CF3289" w:rsidP="00B1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>1</w:t>
      </w:r>
      <w:r w:rsidR="00FF232C">
        <w:rPr>
          <w:rFonts w:ascii="Times New Roman" w:hAnsi="Times New Roman"/>
          <w:sz w:val="28"/>
          <w:szCs w:val="28"/>
        </w:rPr>
        <w:t>.</w:t>
      </w:r>
      <w:r w:rsidR="00FF0C95">
        <w:rPr>
          <w:rFonts w:ascii="Times New Roman" w:hAnsi="Times New Roman"/>
          <w:sz w:val="28"/>
          <w:szCs w:val="28"/>
        </w:rPr>
        <w:t> </w:t>
      </w:r>
      <w:proofErr w:type="gramStart"/>
      <w:r w:rsidR="00FF0C95" w:rsidRPr="00557CB6">
        <w:rPr>
          <w:rFonts w:ascii="Times New Roman" w:hAnsi="Times New Roman"/>
          <w:sz w:val="28"/>
          <w:szCs w:val="28"/>
        </w:rPr>
        <w:t xml:space="preserve">Настоящий Порядок определяет </w:t>
      </w:r>
      <w:r w:rsidR="00081E9D">
        <w:rPr>
          <w:rFonts w:ascii="Times New Roman" w:hAnsi="Times New Roman"/>
          <w:sz w:val="28"/>
          <w:szCs w:val="28"/>
        </w:rPr>
        <w:t>порядок</w:t>
      </w:r>
      <w:r w:rsidR="00FF0C95" w:rsidRPr="00557CB6">
        <w:rPr>
          <w:rFonts w:ascii="Times New Roman" w:hAnsi="Times New Roman"/>
          <w:sz w:val="28"/>
          <w:szCs w:val="28"/>
        </w:rPr>
        <w:t xml:space="preserve"> получения </w:t>
      </w:r>
      <w:r w:rsidR="00FF0C95">
        <w:rPr>
          <w:rFonts w:ascii="Times New Roman" w:hAnsi="Times New Roman"/>
          <w:sz w:val="28"/>
          <w:szCs w:val="28"/>
        </w:rPr>
        <w:t>федеральными государственными гражданскими служащими Министерства здравоохранения Российской Федерации (далее соответственно – гражданские служащие, Министерство) и назначаемыми</w:t>
      </w:r>
      <w:r w:rsidR="00FF0C95" w:rsidRPr="007008A3">
        <w:rPr>
          <w:rFonts w:ascii="Times New Roman" w:hAnsi="Times New Roman"/>
          <w:sz w:val="28"/>
          <w:szCs w:val="28"/>
        </w:rPr>
        <w:t xml:space="preserve"> на должность </w:t>
      </w:r>
      <w:r w:rsidR="00FF0C95">
        <w:rPr>
          <w:rFonts w:ascii="Times New Roman" w:hAnsi="Times New Roman"/>
          <w:sz w:val="28"/>
          <w:szCs w:val="28"/>
        </w:rPr>
        <w:t>и освобождаемыми</w:t>
      </w:r>
      <w:r w:rsidR="00FF0C95" w:rsidRPr="007008A3">
        <w:rPr>
          <w:rFonts w:ascii="Times New Roman" w:hAnsi="Times New Roman"/>
          <w:sz w:val="28"/>
          <w:szCs w:val="28"/>
        </w:rPr>
        <w:t xml:space="preserve"> от должности Министром здравоохранения Российской Федерации (далее – Министр)</w:t>
      </w:r>
      <w:r w:rsidR="00FF0C95">
        <w:rPr>
          <w:rFonts w:ascii="Times New Roman" w:hAnsi="Times New Roman"/>
          <w:sz w:val="28"/>
          <w:szCs w:val="28"/>
        </w:rPr>
        <w:t xml:space="preserve"> руководителями</w:t>
      </w:r>
      <w:r w:rsidR="00FF0C95" w:rsidRPr="007008A3">
        <w:rPr>
          <w:rFonts w:ascii="Times New Roman" w:hAnsi="Times New Roman"/>
          <w:sz w:val="28"/>
          <w:szCs w:val="28"/>
        </w:rPr>
        <w:t xml:space="preserve"> территориальных органов федеральной службы, находящ</w:t>
      </w:r>
      <w:r w:rsidR="008145E8">
        <w:rPr>
          <w:rFonts w:ascii="Times New Roman" w:hAnsi="Times New Roman"/>
          <w:sz w:val="28"/>
          <w:szCs w:val="28"/>
        </w:rPr>
        <w:t>ей</w:t>
      </w:r>
      <w:r w:rsidR="00FF0C95" w:rsidRPr="007008A3">
        <w:rPr>
          <w:rFonts w:ascii="Times New Roman" w:hAnsi="Times New Roman"/>
          <w:sz w:val="28"/>
          <w:szCs w:val="28"/>
        </w:rPr>
        <w:t xml:space="preserve">ся </w:t>
      </w:r>
      <w:r w:rsidR="008145E8">
        <w:rPr>
          <w:rFonts w:ascii="Times New Roman" w:hAnsi="Times New Roman"/>
          <w:sz w:val="28"/>
          <w:szCs w:val="28"/>
        </w:rPr>
        <w:br/>
      </w:r>
      <w:r w:rsidR="00FF0C95" w:rsidRPr="007008A3">
        <w:rPr>
          <w:rFonts w:ascii="Times New Roman" w:hAnsi="Times New Roman"/>
          <w:sz w:val="28"/>
          <w:szCs w:val="28"/>
        </w:rPr>
        <w:t>в ведении Министерства (далее соответственно –</w:t>
      </w:r>
      <w:r w:rsidR="00FF0C95">
        <w:rPr>
          <w:rFonts w:ascii="Times New Roman" w:hAnsi="Times New Roman"/>
          <w:sz w:val="28"/>
          <w:szCs w:val="28"/>
        </w:rPr>
        <w:t xml:space="preserve"> </w:t>
      </w:r>
      <w:r w:rsidR="00FF0C95" w:rsidRPr="007008A3">
        <w:rPr>
          <w:rFonts w:ascii="Times New Roman" w:hAnsi="Times New Roman"/>
          <w:sz w:val="28"/>
          <w:szCs w:val="28"/>
        </w:rPr>
        <w:t>руководители территориальных органов, Служба) разрешения Министра</w:t>
      </w:r>
      <w:r w:rsidR="00FF0C95">
        <w:rPr>
          <w:rFonts w:ascii="Times New Roman" w:hAnsi="Times New Roman"/>
          <w:sz w:val="28"/>
          <w:szCs w:val="28"/>
        </w:rPr>
        <w:t xml:space="preserve"> </w:t>
      </w:r>
      <w:r w:rsidR="00FF0C95" w:rsidRPr="00AE41D3">
        <w:rPr>
          <w:rFonts w:ascii="Times New Roman" w:hAnsi="Times New Roman"/>
          <w:sz w:val="28"/>
          <w:szCs w:val="28"/>
        </w:rPr>
        <w:t xml:space="preserve">на участие на безвозмездной основе </w:t>
      </w:r>
      <w:r w:rsidR="008145E8">
        <w:rPr>
          <w:rFonts w:ascii="Times New Roman" w:hAnsi="Times New Roman"/>
          <w:sz w:val="28"/>
          <w:szCs w:val="28"/>
        </w:rPr>
        <w:br/>
      </w:r>
      <w:r w:rsidR="00FF0C95" w:rsidRPr="00AE41D3">
        <w:rPr>
          <w:rFonts w:ascii="Times New Roman" w:hAnsi="Times New Roman"/>
          <w:sz w:val="28"/>
          <w:szCs w:val="28"/>
        </w:rPr>
        <w:t xml:space="preserve">в управлении </w:t>
      </w:r>
      <w:r w:rsidR="00081E9D">
        <w:rPr>
          <w:rFonts w:ascii="Times New Roman" w:hAnsi="Times New Roman"/>
          <w:sz w:val="28"/>
          <w:szCs w:val="28"/>
        </w:rPr>
        <w:t>некоммерческой</w:t>
      </w:r>
      <w:r w:rsidR="00FF0C95" w:rsidRPr="00AE41D3">
        <w:rPr>
          <w:rFonts w:ascii="Times New Roman" w:hAnsi="Times New Roman"/>
          <w:sz w:val="28"/>
          <w:szCs w:val="28"/>
        </w:rPr>
        <w:t xml:space="preserve"> организацией</w:t>
      </w:r>
      <w:r w:rsidR="00081E9D">
        <w:rPr>
          <w:rFonts w:ascii="Times New Roman" w:hAnsi="Times New Roman"/>
          <w:sz w:val="28"/>
          <w:szCs w:val="28"/>
        </w:rPr>
        <w:t xml:space="preserve"> (кроме участия</w:t>
      </w:r>
      <w:proofErr w:type="gramEnd"/>
      <w:r w:rsidR="00081E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E9D">
        <w:rPr>
          <w:rFonts w:ascii="Times New Roman" w:hAnsi="Times New Roman"/>
          <w:sz w:val="28"/>
          <w:szCs w:val="28"/>
        </w:rPr>
        <w:t xml:space="preserve">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Министерстве, </w:t>
      </w:r>
      <w:r w:rsidR="00081E9D" w:rsidRPr="00AE41D3">
        <w:rPr>
          <w:rFonts w:ascii="Times New Roman" w:hAnsi="Times New Roman"/>
          <w:sz w:val="28"/>
          <w:szCs w:val="28"/>
        </w:rPr>
        <w:t xml:space="preserve">территориальном органе </w:t>
      </w:r>
      <w:r w:rsidR="00081E9D">
        <w:rPr>
          <w:rFonts w:ascii="Times New Roman" w:hAnsi="Times New Roman"/>
          <w:sz w:val="28"/>
          <w:szCs w:val="28"/>
        </w:rPr>
        <w:t>Службы</w:t>
      </w:r>
      <w:r w:rsidR="00FF232C">
        <w:rPr>
          <w:rFonts w:ascii="Times New Roman" w:hAnsi="Times New Roman"/>
          <w:sz w:val="28"/>
          <w:szCs w:val="28"/>
        </w:rPr>
        <w:t>,</w:t>
      </w:r>
      <w:r w:rsidR="00081E9D">
        <w:rPr>
          <w:rFonts w:ascii="Times New Roman" w:hAnsi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="000B6B6C">
        <w:rPr>
          <w:rFonts w:ascii="Times New Roman" w:hAnsi="Times New Roman"/>
          <w:sz w:val="28"/>
          <w:szCs w:val="28"/>
        </w:rPr>
        <w:br/>
      </w:r>
      <w:r w:rsidR="00081E9D">
        <w:rPr>
          <w:rFonts w:ascii="Times New Roman" w:hAnsi="Times New Roman"/>
          <w:sz w:val="28"/>
          <w:szCs w:val="28"/>
        </w:rPr>
        <w:t>(далее - участие в управлени</w:t>
      </w:r>
      <w:r w:rsidR="00FF232C">
        <w:rPr>
          <w:rFonts w:ascii="Times New Roman" w:hAnsi="Times New Roman"/>
          <w:sz w:val="28"/>
          <w:szCs w:val="28"/>
        </w:rPr>
        <w:t>и некоммерческой организацией).</w:t>
      </w:r>
      <w:proofErr w:type="gramEnd"/>
    </w:p>
    <w:p w:rsidR="00E260FF" w:rsidRPr="00557CB6" w:rsidRDefault="00E260FF" w:rsidP="00B1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 xml:space="preserve">2. Участие гражданских служащих, руководителей территориальных органов </w:t>
      </w:r>
      <w:r w:rsidRPr="00557CB6">
        <w:rPr>
          <w:rFonts w:ascii="Times New Roman" w:hAnsi="Times New Roman"/>
          <w:sz w:val="28"/>
          <w:szCs w:val="28"/>
        </w:rPr>
        <w:br/>
        <w:t xml:space="preserve">в управлении некоммерческими организациями не должно приводить </w:t>
      </w:r>
      <w:r w:rsidRPr="00557CB6">
        <w:rPr>
          <w:rFonts w:ascii="Times New Roman" w:hAnsi="Times New Roman"/>
          <w:sz w:val="28"/>
          <w:szCs w:val="28"/>
        </w:rPr>
        <w:br/>
        <w:t>к конфликту интересов или возможности возникновения конфликта интересов при исполнении должностных обязанностей.</w:t>
      </w:r>
    </w:p>
    <w:p w:rsidR="003261ED" w:rsidRPr="00557CB6" w:rsidRDefault="00E260FF" w:rsidP="00FF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>3. Гражданские служащие, руководители территориальных органов получают разрешение Министра на участие в управлении некоммерчес</w:t>
      </w:r>
      <w:r w:rsidR="00840253">
        <w:rPr>
          <w:rFonts w:ascii="Times New Roman" w:hAnsi="Times New Roman"/>
          <w:sz w:val="28"/>
          <w:szCs w:val="28"/>
        </w:rPr>
        <w:t>кими организациями путем подачи</w:t>
      </w:r>
      <w:r w:rsidR="00840253" w:rsidRPr="00840253">
        <w:rPr>
          <w:rFonts w:ascii="Times New Roman" w:hAnsi="Times New Roman"/>
          <w:sz w:val="28"/>
          <w:szCs w:val="28"/>
        </w:rPr>
        <w:t xml:space="preserve"> в письменной форме заявления, рекомендуемый образец которого приведен в приложении </w:t>
      </w:r>
      <w:r w:rsidR="00840253">
        <w:rPr>
          <w:rFonts w:ascii="Times New Roman" w:hAnsi="Times New Roman"/>
          <w:sz w:val="28"/>
          <w:szCs w:val="28"/>
        </w:rPr>
        <w:t>№ </w:t>
      </w:r>
      <w:r w:rsidR="00840253" w:rsidRPr="00840253">
        <w:rPr>
          <w:rFonts w:ascii="Times New Roman" w:hAnsi="Times New Roman"/>
          <w:sz w:val="28"/>
          <w:szCs w:val="28"/>
        </w:rPr>
        <w:t xml:space="preserve">1 к настоящему Порядку. </w:t>
      </w:r>
    </w:p>
    <w:p w:rsidR="003261ED" w:rsidRPr="00557CB6" w:rsidRDefault="003261ED" w:rsidP="0032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 xml:space="preserve">4. Гражданские служащие, руководители территориальных органов представляют </w:t>
      </w:r>
      <w:r w:rsidR="000B6B6C">
        <w:rPr>
          <w:rFonts w:ascii="Times New Roman" w:hAnsi="Times New Roman"/>
          <w:sz w:val="28"/>
          <w:szCs w:val="28"/>
        </w:rPr>
        <w:t>з</w:t>
      </w:r>
      <w:r w:rsidRPr="00557CB6">
        <w:rPr>
          <w:rFonts w:ascii="Times New Roman" w:hAnsi="Times New Roman"/>
          <w:sz w:val="28"/>
          <w:szCs w:val="28"/>
        </w:rPr>
        <w:t xml:space="preserve">аявление в отдел профилактики коррупционных и иных правонарушений Департамента управления делами и кадров Министерства </w:t>
      </w:r>
      <w:r w:rsidRPr="00557CB6">
        <w:rPr>
          <w:rFonts w:ascii="Times New Roman" w:hAnsi="Times New Roman"/>
          <w:sz w:val="28"/>
          <w:szCs w:val="28"/>
        </w:rPr>
        <w:br/>
        <w:t>(далее - Отдел) до начала</w:t>
      </w:r>
      <w:r w:rsidR="00B1431C">
        <w:rPr>
          <w:rFonts w:ascii="Times New Roman" w:hAnsi="Times New Roman"/>
          <w:sz w:val="28"/>
          <w:szCs w:val="28"/>
        </w:rPr>
        <w:t xml:space="preserve"> з</w:t>
      </w:r>
      <w:r w:rsidR="00B1431C" w:rsidRPr="00B1431C">
        <w:rPr>
          <w:rFonts w:ascii="Times New Roman" w:hAnsi="Times New Roman"/>
          <w:sz w:val="28"/>
          <w:szCs w:val="28"/>
        </w:rPr>
        <w:t xml:space="preserve">апланированного участия на безвозмездной основе </w:t>
      </w:r>
      <w:r w:rsidR="00B1431C">
        <w:rPr>
          <w:rFonts w:ascii="Times New Roman" w:hAnsi="Times New Roman"/>
          <w:sz w:val="28"/>
          <w:szCs w:val="28"/>
        </w:rPr>
        <w:br/>
      </w:r>
      <w:r w:rsidR="00B1431C" w:rsidRPr="00B1431C">
        <w:rPr>
          <w:rFonts w:ascii="Times New Roman" w:hAnsi="Times New Roman"/>
          <w:sz w:val="28"/>
          <w:szCs w:val="28"/>
        </w:rPr>
        <w:t>в управлении некоммерческой организацией.</w:t>
      </w:r>
      <w:r w:rsidRPr="00557CB6">
        <w:rPr>
          <w:rFonts w:ascii="Times New Roman" w:hAnsi="Times New Roman"/>
          <w:sz w:val="28"/>
          <w:szCs w:val="28"/>
        </w:rPr>
        <w:t xml:space="preserve"> </w:t>
      </w:r>
    </w:p>
    <w:p w:rsidR="003261ED" w:rsidRPr="00557CB6" w:rsidRDefault="00840253" w:rsidP="0032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253">
        <w:rPr>
          <w:rFonts w:ascii="Times New Roman" w:hAnsi="Times New Roman"/>
          <w:sz w:val="28"/>
          <w:szCs w:val="28"/>
        </w:rPr>
        <w:t>К заявлению прилагаются копия учредительного документа некоммерческой организации, в управлении которой гражданский служащий</w:t>
      </w:r>
      <w:r>
        <w:rPr>
          <w:rFonts w:ascii="Times New Roman" w:hAnsi="Times New Roman"/>
          <w:sz w:val="28"/>
          <w:szCs w:val="28"/>
        </w:rPr>
        <w:t>,</w:t>
      </w:r>
      <w:r w:rsidRPr="00840253">
        <w:rPr>
          <w:rFonts w:ascii="Times New Roman" w:hAnsi="Times New Roman"/>
          <w:sz w:val="28"/>
          <w:szCs w:val="28"/>
        </w:rPr>
        <w:t xml:space="preserve"> </w:t>
      </w:r>
      <w:r w:rsidRPr="00557CB6">
        <w:rPr>
          <w:rFonts w:ascii="Times New Roman" w:hAnsi="Times New Roman"/>
          <w:sz w:val="28"/>
          <w:szCs w:val="28"/>
        </w:rPr>
        <w:t>руководитель территориального органа</w:t>
      </w:r>
      <w:r w:rsidRPr="00840253">
        <w:rPr>
          <w:rFonts w:ascii="Times New Roman" w:hAnsi="Times New Roman"/>
          <w:sz w:val="28"/>
          <w:szCs w:val="28"/>
        </w:rPr>
        <w:t xml:space="preserve"> предполагает участвовать на безвозмездной основе, </w:t>
      </w:r>
      <w:r w:rsidR="00E15603">
        <w:rPr>
          <w:rFonts w:ascii="Times New Roman" w:hAnsi="Times New Roman"/>
          <w:sz w:val="28"/>
          <w:szCs w:val="28"/>
        </w:rPr>
        <w:br/>
      </w:r>
      <w:r w:rsidRPr="00840253">
        <w:rPr>
          <w:rFonts w:ascii="Times New Roman" w:hAnsi="Times New Roman"/>
          <w:sz w:val="28"/>
          <w:szCs w:val="28"/>
        </w:rPr>
        <w:lastRenderedPageBreak/>
        <w:t>и должностной регламент гражданского служащего</w:t>
      </w:r>
      <w:r w:rsidR="00E15603">
        <w:rPr>
          <w:rFonts w:ascii="Times New Roman" w:hAnsi="Times New Roman"/>
          <w:sz w:val="28"/>
          <w:szCs w:val="28"/>
        </w:rPr>
        <w:t xml:space="preserve">, </w:t>
      </w:r>
      <w:r w:rsidR="00E15603" w:rsidRPr="00E15603">
        <w:rPr>
          <w:rFonts w:ascii="Times New Roman" w:hAnsi="Times New Roman"/>
          <w:sz w:val="28"/>
          <w:szCs w:val="28"/>
        </w:rPr>
        <w:t>руководител</w:t>
      </w:r>
      <w:r w:rsidR="00E15603">
        <w:rPr>
          <w:rFonts w:ascii="Times New Roman" w:hAnsi="Times New Roman"/>
          <w:sz w:val="28"/>
          <w:szCs w:val="28"/>
        </w:rPr>
        <w:t>я</w:t>
      </w:r>
      <w:r w:rsidR="00E15603" w:rsidRPr="00E15603">
        <w:rPr>
          <w:rFonts w:ascii="Times New Roman" w:hAnsi="Times New Roman"/>
          <w:sz w:val="28"/>
          <w:szCs w:val="28"/>
        </w:rPr>
        <w:t xml:space="preserve"> территориального органа</w:t>
      </w:r>
      <w:r w:rsidR="00E15603">
        <w:rPr>
          <w:rFonts w:ascii="Times New Roman" w:hAnsi="Times New Roman"/>
          <w:sz w:val="28"/>
          <w:szCs w:val="28"/>
        </w:rPr>
        <w:t>.</w:t>
      </w:r>
    </w:p>
    <w:p w:rsidR="003261ED" w:rsidRPr="00557CB6" w:rsidRDefault="003261ED" w:rsidP="0032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>5. </w:t>
      </w:r>
      <w:proofErr w:type="gramStart"/>
      <w:r w:rsidRPr="00557CB6">
        <w:rPr>
          <w:rFonts w:ascii="Times New Roman" w:hAnsi="Times New Roman"/>
          <w:sz w:val="28"/>
          <w:szCs w:val="28"/>
        </w:rPr>
        <w:t xml:space="preserve">До представления </w:t>
      </w:r>
      <w:r w:rsidR="000B6B6C">
        <w:rPr>
          <w:rFonts w:ascii="Times New Roman" w:hAnsi="Times New Roman"/>
          <w:sz w:val="28"/>
          <w:szCs w:val="28"/>
        </w:rPr>
        <w:t>з</w:t>
      </w:r>
      <w:r w:rsidRPr="00557CB6">
        <w:rPr>
          <w:rFonts w:ascii="Times New Roman" w:hAnsi="Times New Roman"/>
          <w:sz w:val="28"/>
          <w:szCs w:val="28"/>
        </w:rPr>
        <w:t xml:space="preserve">аявления в Отдел гражданский служащий, лично направляет </w:t>
      </w:r>
      <w:r w:rsidR="000B6B6C">
        <w:rPr>
          <w:rFonts w:ascii="Times New Roman" w:hAnsi="Times New Roman"/>
          <w:sz w:val="28"/>
          <w:szCs w:val="28"/>
        </w:rPr>
        <w:t>з</w:t>
      </w:r>
      <w:r w:rsidRPr="00557CB6">
        <w:rPr>
          <w:rFonts w:ascii="Times New Roman" w:hAnsi="Times New Roman"/>
          <w:sz w:val="28"/>
          <w:szCs w:val="28"/>
        </w:rPr>
        <w:t xml:space="preserve">аявление руководителю структурного подразделения Министерства, </w:t>
      </w:r>
      <w:r w:rsidRPr="00557CB6">
        <w:rPr>
          <w:rFonts w:ascii="Times New Roman" w:hAnsi="Times New Roman"/>
          <w:sz w:val="28"/>
          <w:szCs w:val="28"/>
        </w:rPr>
        <w:br/>
        <w:t>в котором проходит гражданскую службу, а руководитель территориального органа руководителю Службы,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гражданского служащего, руководителя территориального органа в управлении некоммерческой организацией.</w:t>
      </w:r>
      <w:proofErr w:type="gramEnd"/>
    </w:p>
    <w:p w:rsidR="00AF6531" w:rsidRPr="00557CB6" w:rsidRDefault="00AF6531" w:rsidP="00AF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 xml:space="preserve">6. Заявление регистрируется </w:t>
      </w:r>
      <w:proofErr w:type="gramStart"/>
      <w:r w:rsidRPr="00557CB6">
        <w:rPr>
          <w:rFonts w:ascii="Times New Roman" w:hAnsi="Times New Roman"/>
          <w:sz w:val="28"/>
          <w:szCs w:val="28"/>
        </w:rPr>
        <w:t>в день его поступления в Отдел в журнале регистрации заявлений о разрешении на участие</w:t>
      </w:r>
      <w:proofErr w:type="gramEnd"/>
      <w:r w:rsidRPr="00557CB6">
        <w:rPr>
          <w:rFonts w:ascii="Times New Roman" w:hAnsi="Times New Roman"/>
          <w:sz w:val="28"/>
          <w:szCs w:val="28"/>
        </w:rPr>
        <w:t xml:space="preserve"> на безвозмездной основе </w:t>
      </w:r>
      <w:r w:rsidRPr="00557CB6">
        <w:rPr>
          <w:rFonts w:ascii="Times New Roman" w:hAnsi="Times New Roman"/>
          <w:sz w:val="28"/>
          <w:szCs w:val="28"/>
        </w:rPr>
        <w:br/>
        <w:t>в управлении некоммерческой организацией (далее - Журнал), рекомендуемый образец которого приведен в приложении № 2 к настоящему Порядку.</w:t>
      </w:r>
    </w:p>
    <w:p w:rsidR="00AF6531" w:rsidRPr="00557CB6" w:rsidRDefault="00AF6531" w:rsidP="00AF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 xml:space="preserve">Копия </w:t>
      </w:r>
      <w:r w:rsidR="000B6B6C">
        <w:rPr>
          <w:rFonts w:ascii="Times New Roman" w:hAnsi="Times New Roman"/>
          <w:sz w:val="28"/>
          <w:szCs w:val="28"/>
        </w:rPr>
        <w:t>з</w:t>
      </w:r>
      <w:r w:rsidRPr="00557CB6">
        <w:rPr>
          <w:rFonts w:ascii="Times New Roman" w:hAnsi="Times New Roman"/>
          <w:sz w:val="28"/>
          <w:szCs w:val="28"/>
        </w:rPr>
        <w:t xml:space="preserve">аявления с отметкой о регистрации выдается гражданскому служащему, руководителю территориального органа на руки под подпись </w:t>
      </w:r>
      <w:r w:rsidRPr="00557CB6">
        <w:rPr>
          <w:rFonts w:ascii="Times New Roman" w:hAnsi="Times New Roman"/>
          <w:sz w:val="28"/>
          <w:szCs w:val="28"/>
        </w:rPr>
        <w:br/>
        <w:t>в Журнале либо направляется по почте с уведомлением о вручении.</w:t>
      </w:r>
    </w:p>
    <w:p w:rsidR="003F7B83" w:rsidRDefault="00A478FB" w:rsidP="003F7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 xml:space="preserve">7. Отдел осуществляет предварительное рассмотрение </w:t>
      </w:r>
      <w:r w:rsidR="002245EB">
        <w:rPr>
          <w:rFonts w:ascii="Times New Roman" w:hAnsi="Times New Roman"/>
          <w:sz w:val="28"/>
          <w:szCs w:val="28"/>
        </w:rPr>
        <w:t>з</w:t>
      </w:r>
      <w:r w:rsidRPr="00557CB6">
        <w:rPr>
          <w:rFonts w:ascii="Times New Roman" w:hAnsi="Times New Roman"/>
          <w:sz w:val="28"/>
          <w:szCs w:val="28"/>
        </w:rPr>
        <w:t>аявления и подготовку мотивированного заключения на него о возможности (невозможности) участия гражданского служащего, руководителя территориального органа в управлении некоммерческой организацией (дале</w:t>
      </w:r>
      <w:r w:rsidR="003F7B83">
        <w:rPr>
          <w:rFonts w:ascii="Times New Roman" w:hAnsi="Times New Roman"/>
          <w:sz w:val="28"/>
          <w:szCs w:val="28"/>
        </w:rPr>
        <w:t>е - мотивированное заключение).</w:t>
      </w:r>
    </w:p>
    <w:p w:rsidR="003F7B83" w:rsidRDefault="003F7B83" w:rsidP="003F7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целях подготовки мотивированного заключения должностные лица Отдела вправе:</w:t>
      </w:r>
    </w:p>
    <w:p w:rsidR="003F7B83" w:rsidRDefault="003F7B83" w:rsidP="003F7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согласия гражданского служащего</w:t>
      </w:r>
      <w:r w:rsidR="002245EB">
        <w:rPr>
          <w:rFonts w:ascii="Times New Roman" w:hAnsi="Times New Roman"/>
          <w:sz w:val="28"/>
          <w:szCs w:val="28"/>
        </w:rPr>
        <w:t xml:space="preserve">, </w:t>
      </w:r>
      <w:r w:rsidR="002245EB" w:rsidRPr="00557CB6">
        <w:rPr>
          <w:rFonts w:ascii="Times New Roman" w:hAnsi="Times New Roman"/>
          <w:sz w:val="28"/>
          <w:szCs w:val="28"/>
        </w:rPr>
        <w:t>руководител</w:t>
      </w:r>
      <w:r w:rsidR="002245EB">
        <w:rPr>
          <w:rFonts w:ascii="Times New Roman" w:hAnsi="Times New Roman"/>
          <w:sz w:val="28"/>
          <w:szCs w:val="28"/>
        </w:rPr>
        <w:t>я</w:t>
      </w:r>
      <w:r w:rsidR="002245EB" w:rsidRPr="00557CB6">
        <w:rPr>
          <w:rFonts w:ascii="Times New Roman" w:hAnsi="Times New Roman"/>
          <w:sz w:val="28"/>
          <w:szCs w:val="28"/>
        </w:rPr>
        <w:t xml:space="preserve"> территориального органа</w:t>
      </w:r>
      <w:r>
        <w:rPr>
          <w:rFonts w:ascii="Times New Roman" w:hAnsi="Times New Roman"/>
          <w:sz w:val="28"/>
          <w:szCs w:val="28"/>
        </w:rPr>
        <w:t>, представившего заявление, проводить с ним беседы;</w:t>
      </w:r>
    </w:p>
    <w:p w:rsidR="003F7B83" w:rsidRPr="00557CB6" w:rsidRDefault="003F7B83" w:rsidP="003F7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направлять письменные запросы гражданскому служащему,</w:t>
      </w:r>
      <w:r w:rsidR="002245EB">
        <w:rPr>
          <w:rFonts w:ascii="Times New Roman" w:hAnsi="Times New Roman"/>
          <w:sz w:val="28"/>
          <w:szCs w:val="28"/>
        </w:rPr>
        <w:t xml:space="preserve"> </w:t>
      </w:r>
      <w:r w:rsidR="002245EB" w:rsidRPr="00557CB6">
        <w:rPr>
          <w:rFonts w:ascii="Times New Roman" w:hAnsi="Times New Roman"/>
          <w:sz w:val="28"/>
          <w:szCs w:val="28"/>
        </w:rPr>
        <w:t>руководител</w:t>
      </w:r>
      <w:r w:rsidR="002245EB">
        <w:rPr>
          <w:rFonts w:ascii="Times New Roman" w:hAnsi="Times New Roman"/>
          <w:sz w:val="28"/>
          <w:szCs w:val="28"/>
        </w:rPr>
        <w:t>ю</w:t>
      </w:r>
      <w:r w:rsidR="002245EB" w:rsidRPr="00557CB6">
        <w:rPr>
          <w:rFonts w:ascii="Times New Roman" w:hAnsi="Times New Roman"/>
          <w:sz w:val="28"/>
          <w:szCs w:val="28"/>
        </w:rPr>
        <w:t xml:space="preserve"> территориального органа</w:t>
      </w:r>
      <w:r w:rsidR="002245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представившему заявление, в государственные органы </w:t>
      </w:r>
      <w:r w:rsidR="002245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организации в целях получения дополнительной информации.</w:t>
      </w:r>
    </w:p>
    <w:p w:rsidR="00A478FB" w:rsidRPr="00557CB6" w:rsidRDefault="003F7B83" w:rsidP="00A47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478FB" w:rsidRPr="00557CB6">
        <w:rPr>
          <w:rFonts w:ascii="Times New Roman" w:hAnsi="Times New Roman"/>
          <w:sz w:val="28"/>
          <w:szCs w:val="28"/>
        </w:rPr>
        <w:t>. Мотивированное заключение содержит:</w:t>
      </w:r>
    </w:p>
    <w:p w:rsidR="00A478FB" w:rsidRPr="00557CB6" w:rsidRDefault="00A478FB" w:rsidP="00A47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 xml:space="preserve">а) информацию, изложенную в </w:t>
      </w:r>
      <w:r w:rsidR="00774168">
        <w:rPr>
          <w:rFonts w:ascii="Times New Roman" w:hAnsi="Times New Roman"/>
          <w:sz w:val="28"/>
          <w:szCs w:val="28"/>
        </w:rPr>
        <w:t>з</w:t>
      </w:r>
      <w:r w:rsidRPr="00557CB6">
        <w:rPr>
          <w:rFonts w:ascii="Times New Roman" w:hAnsi="Times New Roman"/>
          <w:sz w:val="28"/>
          <w:szCs w:val="28"/>
        </w:rPr>
        <w:t>аявлении;</w:t>
      </w:r>
    </w:p>
    <w:p w:rsidR="00A478FB" w:rsidRPr="00557CB6" w:rsidRDefault="00A478FB" w:rsidP="00A47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 xml:space="preserve">б) мнение руководителя структурного подразделения Министерства, </w:t>
      </w:r>
      <w:r w:rsidRPr="00557CB6">
        <w:rPr>
          <w:rFonts w:ascii="Times New Roman" w:hAnsi="Times New Roman"/>
          <w:sz w:val="28"/>
          <w:szCs w:val="28"/>
        </w:rPr>
        <w:br/>
        <w:t>в котором гражданский служащий проходит гражданскую службу, либо мнение руководителя Службы, о наличии возможности возникновения конфликта интересов при исполнении должностных обязанностей в случае участия гражданского служащего, руководителя территориального органа в управлении некоммерческой организацией;</w:t>
      </w:r>
    </w:p>
    <w:p w:rsidR="00A478FB" w:rsidRPr="00557CB6" w:rsidRDefault="00A478FB" w:rsidP="00A47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 xml:space="preserve">в) информацию, полученную при собеседовании с гражданским </w:t>
      </w:r>
      <w:r w:rsidRPr="00557CB6">
        <w:rPr>
          <w:rFonts w:ascii="Times New Roman" w:hAnsi="Times New Roman"/>
          <w:sz w:val="28"/>
          <w:szCs w:val="28"/>
        </w:rPr>
        <w:br/>
        <w:t xml:space="preserve">служащим, руководителем территориального органа, представившим </w:t>
      </w:r>
      <w:r w:rsidR="00774168">
        <w:rPr>
          <w:rFonts w:ascii="Times New Roman" w:hAnsi="Times New Roman"/>
          <w:sz w:val="28"/>
          <w:szCs w:val="28"/>
        </w:rPr>
        <w:t>з</w:t>
      </w:r>
      <w:r w:rsidRPr="00557CB6">
        <w:rPr>
          <w:rFonts w:ascii="Times New Roman" w:hAnsi="Times New Roman"/>
          <w:sz w:val="28"/>
          <w:szCs w:val="28"/>
        </w:rPr>
        <w:t xml:space="preserve">аявление </w:t>
      </w:r>
      <w:r w:rsidR="00774168">
        <w:rPr>
          <w:rFonts w:ascii="Times New Roman" w:hAnsi="Times New Roman"/>
          <w:sz w:val="28"/>
          <w:szCs w:val="28"/>
        </w:rPr>
        <w:br/>
      </w:r>
      <w:r w:rsidRPr="00557CB6">
        <w:rPr>
          <w:rFonts w:ascii="Times New Roman" w:hAnsi="Times New Roman"/>
          <w:sz w:val="28"/>
          <w:szCs w:val="28"/>
        </w:rPr>
        <w:t>(при ее наличии);</w:t>
      </w:r>
    </w:p>
    <w:p w:rsidR="00A478FB" w:rsidRDefault="00A478FB" w:rsidP="00A47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 xml:space="preserve">г) информацию, представленную гражданским служащим, руководителем территориального органа, в письменном пояснении к </w:t>
      </w:r>
      <w:r w:rsidR="00774168">
        <w:rPr>
          <w:rFonts w:ascii="Times New Roman" w:hAnsi="Times New Roman"/>
          <w:sz w:val="28"/>
          <w:szCs w:val="28"/>
        </w:rPr>
        <w:t>з</w:t>
      </w:r>
      <w:r w:rsidRPr="00557CB6">
        <w:rPr>
          <w:rFonts w:ascii="Times New Roman" w:hAnsi="Times New Roman"/>
          <w:sz w:val="28"/>
          <w:szCs w:val="28"/>
        </w:rPr>
        <w:t>аявлению (при ее наличии);</w:t>
      </w:r>
    </w:p>
    <w:p w:rsidR="003821C2" w:rsidRPr="00557CB6" w:rsidRDefault="003821C2" w:rsidP="0038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 анализ полномочий гражданского служащего, </w:t>
      </w:r>
      <w:r w:rsidRPr="00557CB6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557CB6">
        <w:rPr>
          <w:rFonts w:ascii="Times New Roman" w:hAnsi="Times New Roman"/>
          <w:sz w:val="28"/>
          <w:szCs w:val="28"/>
        </w:rPr>
        <w:t xml:space="preserve"> территориального органа</w:t>
      </w:r>
      <w:r>
        <w:rPr>
          <w:rFonts w:ascii="Times New Roman" w:hAnsi="Times New Roman"/>
          <w:sz w:val="28"/>
          <w:szCs w:val="28"/>
        </w:rPr>
        <w:t xml:space="preserve"> по осуществлению функций государственного управления в отношении некоммерческой организации (принятию обязательных для исполнения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</w:t>
      </w:r>
      <w:r>
        <w:rPr>
          <w:rFonts w:ascii="Times New Roman" w:hAnsi="Times New Roman"/>
          <w:sz w:val="28"/>
          <w:szCs w:val="28"/>
        </w:rPr>
        <w:lastRenderedPageBreak/>
        <w:t>определенного вида деятельности и (или) отдельных действий некоммерческой организацией, либо подготовкой проектов таких решений);</w:t>
      </w:r>
      <w:proofErr w:type="gramEnd"/>
    </w:p>
    <w:p w:rsidR="00A478FB" w:rsidRPr="00557CB6" w:rsidRDefault="003821C2" w:rsidP="00A478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478FB" w:rsidRPr="00557CB6">
        <w:rPr>
          <w:rFonts w:ascii="Times New Roman" w:hAnsi="Times New Roman"/>
          <w:sz w:val="28"/>
          <w:szCs w:val="28"/>
        </w:rPr>
        <w:t xml:space="preserve">) мотивированный вывод по результатам предварительного рассмотрения </w:t>
      </w:r>
      <w:r>
        <w:rPr>
          <w:rFonts w:ascii="Times New Roman" w:hAnsi="Times New Roman"/>
          <w:sz w:val="28"/>
          <w:szCs w:val="28"/>
        </w:rPr>
        <w:t>з</w:t>
      </w:r>
      <w:r w:rsidR="00A478FB" w:rsidRPr="00557CB6">
        <w:rPr>
          <w:rFonts w:ascii="Times New Roman" w:hAnsi="Times New Roman"/>
          <w:sz w:val="28"/>
          <w:szCs w:val="28"/>
        </w:rPr>
        <w:t>аявления.</w:t>
      </w:r>
    </w:p>
    <w:p w:rsidR="00E0217E" w:rsidRDefault="003821C2" w:rsidP="00E02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57CB6" w:rsidRPr="00557CB6">
        <w:rPr>
          <w:rFonts w:ascii="Times New Roman" w:hAnsi="Times New Roman"/>
          <w:sz w:val="28"/>
          <w:szCs w:val="28"/>
        </w:rPr>
        <w:t>. </w:t>
      </w:r>
      <w:r w:rsidR="00E0217E" w:rsidRPr="00557CB6">
        <w:rPr>
          <w:rFonts w:ascii="Times New Roman" w:hAnsi="Times New Roman"/>
          <w:sz w:val="28"/>
          <w:szCs w:val="28"/>
        </w:rPr>
        <w:t xml:space="preserve">Заявление и мотивированное заключение на него в течение семи рабочих дней после регистрации </w:t>
      </w:r>
      <w:r w:rsidR="00774168">
        <w:rPr>
          <w:rFonts w:ascii="Times New Roman" w:hAnsi="Times New Roman"/>
          <w:sz w:val="28"/>
          <w:szCs w:val="28"/>
        </w:rPr>
        <w:t>з</w:t>
      </w:r>
      <w:r w:rsidR="00E0217E" w:rsidRPr="00557CB6">
        <w:rPr>
          <w:rFonts w:ascii="Times New Roman" w:hAnsi="Times New Roman"/>
          <w:sz w:val="28"/>
          <w:szCs w:val="28"/>
        </w:rPr>
        <w:t>аявления направляется Министру для принятия одного из решений, предусмотренных пунктом 1</w:t>
      </w:r>
      <w:r w:rsidR="002245EB">
        <w:rPr>
          <w:rFonts w:ascii="Times New Roman" w:hAnsi="Times New Roman"/>
          <w:sz w:val="28"/>
          <w:szCs w:val="28"/>
        </w:rPr>
        <w:t>1</w:t>
      </w:r>
      <w:r w:rsidR="00E0217E" w:rsidRPr="00557CB6">
        <w:rPr>
          <w:rFonts w:ascii="Times New Roman" w:hAnsi="Times New Roman"/>
          <w:sz w:val="28"/>
          <w:szCs w:val="28"/>
        </w:rPr>
        <w:t xml:space="preserve"> настоящего Порядка.</w:t>
      </w:r>
      <w:bookmarkStart w:id="3" w:name="Par14"/>
      <w:bookmarkEnd w:id="3"/>
    </w:p>
    <w:p w:rsidR="003821C2" w:rsidRPr="00557CB6" w:rsidRDefault="003821C2" w:rsidP="00E02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подпункте </w:t>
      </w:r>
      <w:r>
        <w:rPr>
          <w:rFonts w:ascii="Times New Roman" w:hAnsi="Times New Roman"/>
          <w:sz w:val="28"/>
          <w:szCs w:val="28"/>
        </w:rPr>
        <w:t>«</w:t>
      </w:r>
      <w:r w:rsidRPr="003821C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3821C2">
        <w:rPr>
          <w:rFonts w:ascii="Times New Roman" w:hAnsi="Times New Roman"/>
          <w:sz w:val="28"/>
          <w:szCs w:val="28"/>
        </w:rPr>
        <w:t xml:space="preserve"> пункта 8 настоящего Порядка, предусмотренный настоящим пунктом срок может быть увеличен, но не более чем на один месяц со дня регистрации заявления в Журнале.</w:t>
      </w:r>
    </w:p>
    <w:p w:rsidR="00E0217E" w:rsidRDefault="00E0217E" w:rsidP="00E02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>1</w:t>
      </w:r>
      <w:r w:rsidR="002245EB">
        <w:rPr>
          <w:rFonts w:ascii="Times New Roman" w:hAnsi="Times New Roman"/>
          <w:sz w:val="28"/>
          <w:szCs w:val="28"/>
        </w:rPr>
        <w:t>1</w:t>
      </w:r>
      <w:r w:rsidRPr="00557CB6">
        <w:rPr>
          <w:rFonts w:ascii="Times New Roman" w:hAnsi="Times New Roman"/>
          <w:sz w:val="28"/>
          <w:szCs w:val="28"/>
        </w:rPr>
        <w:t xml:space="preserve">. По результатам рассмотрения Заявления и мотивированного заключения </w:t>
      </w:r>
      <w:r w:rsidRPr="009C75AE">
        <w:rPr>
          <w:rFonts w:ascii="Times New Roman" w:hAnsi="Times New Roman"/>
          <w:sz w:val="28"/>
          <w:szCs w:val="28"/>
        </w:rPr>
        <w:t>Министр в течение трех рабочих дней с даты</w:t>
      </w:r>
      <w:r w:rsidR="004D4C6C" w:rsidRPr="009C75AE">
        <w:rPr>
          <w:rFonts w:ascii="Times New Roman" w:hAnsi="Times New Roman"/>
          <w:sz w:val="28"/>
          <w:szCs w:val="28"/>
        </w:rPr>
        <w:t xml:space="preserve"> их</w:t>
      </w:r>
      <w:r w:rsidRPr="009C75AE">
        <w:rPr>
          <w:rFonts w:ascii="Times New Roman" w:hAnsi="Times New Roman"/>
          <w:sz w:val="28"/>
          <w:szCs w:val="28"/>
        </w:rPr>
        <w:t xml:space="preserve"> поступления</w:t>
      </w:r>
      <w:r w:rsidRPr="00557CB6">
        <w:rPr>
          <w:rFonts w:ascii="Times New Roman" w:hAnsi="Times New Roman"/>
          <w:sz w:val="28"/>
          <w:szCs w:val="28"/>
        </w:rPr>
        <w:t xml:space="preserve"> из Отдела принимает одно из следующих решений:</w:t>
      </w:r>
    </w:p>
    <w:p w:rsidR="00774168" w:rsidRPr="00774168" w:rsidRDefault="00774168" w:rsidP="007741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168">
        <w:rPr>
          <w:rFonts w:ascii="Times New Roman" w:hAnsi="Times New Roman"/>
          <w:sz w:val="28"/>
          <w:szCs w:val="28"/>
        </w:rPr>
        <w:t>а) разрешить гражданскому служащему</w:t>
      </w:r>
      <w:r w:rsidR="001D0486">
        <w:rPr>
          <w:rFonts w:ascii="Times New Roman" w:hAnsi="Times New Roman"/>
          <w:sz w:val="28"/>
          <w:szCs w:val="28"/>
        </w:rPr>
        <w:t>,</w:t>
      </w:r>
      <w:r w:rsidR="001D0486" w:rsidRPr="001D0486">
        <w:rPr>
          <w:rFonts w:ascii="Times New Roman" w:hAnsi="Times New Roman"/>
          <w:sz w:val="28"/>
          <w:szCs w:val="28"/>
        </w:rPr>
        <w:t xml:space="preserve"> </w:t>
      </w:r>
      <w:r w:rsidR="001D0486" w:rsidRPr="00557CB6">
        <w:rPr>
          <w:rFonts w:ascii="Times New Roman" w:hAnsi="Times New Roman"/>
          <w:sz w:val="28"/>
          <w:szCs w:val="28"/>
        </w:rPr>
        <w:t>руководителю территориального органа</w:t>
      </w:r>
      <w:r w:rsidRPr="00774168">
        <w:rPr>
          <w:rFonts w:ascii="Times New Roman" w:hAnsi="Times New Roman"/>
          <w:sz w:val="28"/>
          <w:szCs w:val="28"/>
        </w:rPr>
        <w:t xml:space="preserve"> участие на безвозмездной основе в управлении некоммерческой организацией;</w:t>
      </w:r>
    </w:p>
    <w:p w:rsidR="00774168" w:rsidRPr="00557CB6" w:rsidRDefault="00774168" w:rsidP="007741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4168">
        <w:rPr>
          <w:rFonts w:ascii="Times New Roman" w:hAnsi="Times New Roman"/>
          <w:sz w:val="28"/>
          <w:szCs w:val="28"/>
        </w:rPr>
        <w:t xml:space="preserve">б) отказать </w:t>
      </w:r>
      <w:r w:rsidR="001D0486" w:rsidRPr="00774168">
        <w:rPr>
          <w:rFonts w:ascii="Times New Roman" w:hAnsi="Times New Roman"/>
          <w:sz w:val="28"/>
          <w:szCs w:val="28"/>
        </w:rPr>
        <w:t>гражданскому служащему</w:t>
      </w:r>
      <w:r w:rsidR="001D0486">
        <w:rPr>
          <w:rFonts w:ascii="Times New Roman" w:hAnsi="Times New Roman"/>
          <w:sz w:val="28"/>
          <w:szCs w:val="28"/>
        </w:rPr>
        <w:t>,</w:t>
      </w:r>
      <w:r w:rsidR="001D0486" w:rsidRPr="001D0486">
        <w:rPr>
          <w:rFonts w:ascii="Times New Roman" w:hAnsi="Times New Roman"/>
          <w:sz w:val="28"/>
          <w:szCs w:val="28"/>
        </w:rPr>
        <w:t xml:space="preserve"> </w:t>
      </w:r>
      <w:r w:rsidR="001D0486" w:rsidRPr="00557CB6">
        <w:rPr>
          <w:rFonts w:ascii="Times New Roman" w:hAnsi="Times New Roman"/>
          <w:sz w:val="28"/>
          <w:szCs w:val="28"/>
        </w:rPr>
        <w:t>руководителю территориального органа</w:t>
      </w:r>
      <w:r w:rsidRPr="00774168">
        <w:rPr>
          <w:rFonts w:ascii="Times New Roman" w:hAnsi="Times New Roman"/>
          <w:sz w:val="28"/>
          <w:szCs w:val="28"/>
        </w:rPr>
        <w:t xml:space="preserve"> в участии на безвозмездной основе в управлении </w:t>
      </w:r>
      <w:r w:rsidR="00E643F5">
        <w:rPr>
          <w:rFonts w:ascii="Times New Roman" w:hAnsi="Times New Roman"/>
          <w:sz w:val="28"/>
          <w:szCs w:val="28"/>
        </w:rPr>
        <w:t>некоммерческой организацией.</w:t>
      </w:r>
    </w:p>
    <w:p w:rsidR="0053123E" w:rsidRPr="00557CB6" w:rsidRDefault="00A90D01" w:rsidP="004D4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>1</w:t>
      </w:r>
      <w:r w:rsidR="00CF4937">
        <w:rPr>
          <w:rFonts w:ascii="Times New Roman" w:hAnsi="Times New Roman"/>
          <w:sz w:val="28"/>
          <w:szCs w:val="28"/>
        </w:rPr>
        <w:t>2</w:t>
      </w:r>
      <w:r w:rsidR="00342FA7" w:rsidRPr="00557CB6">
        <w:rPr>
          <w:rFonts w:ascii="Times New Roman" w:hAnsi="Times New Roman"/>
          <w:sz w:val="28"/>
          <w:szCs w:val="28"/>
        </w:rPr>
        <w:t>. </w:t>
      </w:r>
      <w:proofErr w:type="gramStart"/>
      <w:r w:rsidR="00635433" w:rsidRPr="009C75AE">
        <w:rPr>
          <w:rFonts w:ascii="Times New Roman" w:hAnsi="Times New Roman"/>
          <w:sz w:val="28"/>
          <w:szCs w:val="28"/>
        </w:rPr>
        <w:t>До вынесения одного из решений, предусмотренных пунктом 1</w:t>
      </w:r>
      <w:r w:rsidR="00CF4937">
        <w:rPr>
          <w:rFonts w:ascii="Times New Roman" w:hAnsi="Times New Roman"/>
          <w:sz w:val="28"/>
          <w:szCs w:val="28"/>
        </w:rPr>
        <w:t>1</w:t>
      </w:r>
      <w:r w:rsidR="00635433" w:rsidRPr="009C75A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8E3B03" w:rsidRPr="009C75AE">
        <w:rPr>
          <w:rFonts w:ascii="Times New Roman" w:hAnsi="Times New Roman"/>
          <w:sz w:val="28"/>
          <w:szCs w:val="28"/>
        </w:rPr>
        <w:t>,</w:t>
      </w:r>
      <w:r w:rsidR="00844B13" w:rsidRPr="009C75AE">
        <w:rPr>
          <w:rFonts w:ascii="Times New Roman" w:hAnsi="Times New Roman"/>
          <w:sz w:val="28"/>
          <w:szCs w:val="28"/>
        </w:rPr>
        <w:t xml:space="preserve"> </w:t>
      </w:r>
      <w:r w:rsidR="00CF4937">
        <w:rPr>
          <w:rFonts w:ascii="Times New Roman" w:hAnsi="Times New Roman"/>
          <w:sz w:val="28"/>
          <w:szCs w:val="28"/>
        </w:rPr>
        <w:t>з</w:t>
      </w:r>
      <w:r w:rsidR="004D4C6C" w:rsidRPr="009C75AE">
        <w:rPr>
          <w:rFonts w:ascii="Times New Roman" w:hAnsi="Times New Roman"/>
          <w:sz w:val="28"/>
          <w:szCs w:val="28"/>
        </w:rPr>
        <w:t>аявление и мотивированное заключение на него</w:t>
      </w:r>
      <w:r w:rsidR="00635433" w:rsidRPr="009C75AE">
        <w:rPr>
          <w:rFonts w:ascii="Times New Roman" w:hAnsi="Times New Roman"/>
          <w:sz w:val="28"/>
          <w:szCs w:val="28"/>
        </w:rPr>
        <w:br/>
      </w:r>
      <w:r w:rsidR="004D4C6C" w:rsidRPr="009C75AE">
        <w:rPr>
          <w:rFonts w:ascii="Times New Roman" w:hAnsi="Times New Roman"/>
          <w:sz w:val="28"/>
          <w:szCs w:val="28"/>
        </w:rPr>
        <w:t xml:space="preserve">в соответствии с </w:t>
      </w:r>
      <w:r w:rsidR="00557CB6" w:rsidRPr="009C75AE">
        <w:rPr>
          <w:rFonts w:ascii="Times New Roman" w:hAnsi="Times New Roman"/>
          <w:sz w:val="28"/>
          <w:szCs w:val="28"/>
        </w:rPr>
        <w:t>решением</w:t>
      </w:r>
      <w:r w:rsidR="004D4C6C" w:rsidRPr="009C75AE">
        <w:rPr>
          <w:rFonts w:ascii="Times New Roman" w:hAnsi="Times New Roman"/>
          <w:sz w:val="28"/>
          <w:szCs w:val="28"/>
        </w:rPr>
        <w:t xml:space="preserve"> Министра могут быть рассмотрены на заседании </w:t>
      </w:r>
      <w:r w:rsidR="008A5EDB" w:rsidRPr="009C75AE">
        <w:rPr>
          <w:rFonts w:ascii="Times New Roman" w:hAnsi="Times New Roman"/>
          <w:sz w:val="28"/>
          <w:szCs w:val="28"/>
        </w:rPr>
        <w:t xml:space="preserve">Комиссии Министерства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Министерством, </w:t>
      </w:r>
      <w:r w:rsidR="00635433" w:rsidRPr="009C75AE">
        <w:rPr>
          <w:rFonts w:ascii="Times New Roman" w:hAnsi="Times New Roman"/>
          <w:sz w:val="28"/>
          <w:szCs w:val="28"/>
        </w:rPr>
        <w:br/>
      </w:r>
      <w:r w:rsidR="008A5EDB" w:rsidRPr="009C75AE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D8707E" w:rsidRPr="009C75AE">
        <w:rPr>
          <w:rFonts w:ascii="Times New Roman" w:hAnsi="Times New Roman"/>
          <w:sz w:val="28"/>
          <w:szCs w:val="28"/>
        </w:rPr>
        <w:t xml:space="preserve"> (далее –</w:t>
      </w:r>
      <w:r w:rsidR="00D8707E" w:rsidRPr="00557CB6">
        <w:rPr>
          <w:rFonts w:ascii="Times New Roman" w:hAnsi="Times New Roman"/>
          <w:sz w:val="28"/>
          <w:szCs w:val="28"/>
        </w:rPr>
        <w:t xml:space="preserve"> Комиссия Министерства)</w:t>
      </w:r>
      <w:r w:rsidR="0053123E" w:rsidRPr="00557CB6">
        <w:rPr>
          <w:rFonts w:ascii="Times New Roman" w:hAnsi="Times New Roman"/>
          <w:sz w:val="28"/>
          <w:szCs w:val="28"/>
        </w:rPr>
        <w:t>, либо заседаниях Комисси</w:t>
      </w:r>
      <w:r w:rsidR="00CF4937">
        <w:rPr>
          <w:rFonts w:ascii="Times New Roman" w:hAnsi="Times New Roman"/>
          <w:sz w:val="28"/>
          <w:szCs w:val="28"/>
        </w:rPr>
        <w:t>и</w:t>
      </w:r>
      <w:r w:rsidR="0053123E" w:rsidRPr="00557CB6">
        <w:rPr>
          <w:rFonts w:ascii="Times New Roman" w:hAnsi="Times New Roman"/>
          <w:sz w:val="28"/>
          <w:szCs w:val="28"/>
        </w:rPr>
        <w:t xml:space="preserve"> Службы по</w:t>
      </w:r>
      <w:proofErr w:type="gramEnd"/>
      <w:r w:rsidR="0053123E" w:rsidRPr="00557CB6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D8707E" w:rsidRPr="00557CB6">
        <w:rPr>
          <w:rFonts w:ascii="Times New Roman" w:hAnsi="Times New Roman"/>
          <w:sz w:val="28"/>
          <w:szCs w:val="28"/>
        </w:rPr>
        <w:t xml:space="preserve"> (далее - Комисси</w:t>
      </w:r>
      <w:r w:rsidR="00CF4937">
        <w:rPr>
          <w:rFonts w:ascii="Times New Roman" w:hAnsi="Times New Roman"/>
          <w:sz w:val="28"/>
          <w:szCs w:val="28"/>
        </w:rPr>
        <w:t>я</w:t>
      </w:r>
      <w:r w:rsidR="00D8707E" w:rsidRPr="00557CB6">
        <w:rPr>
          <w:rFonts w:ascii="Times New Roman" w:hAnsi="Times New Roman"/>
          <w:sz w:val="28"/>
          <w:szCs w:val="28"/>
        </w:rPr>
        <w:t>)</w:t>
      </w:r>
      <w:r w:rsidR="0053123E" w:rsidRPr="00557CB6">
        <w:rPr>
          <w:rFonts w:ascii="Times New Roman" w:hAnsi="Times New Roman"/>
          <w:sz w:val="28"/>
          <w:szCs w:val="28"/>
        </w:rPr>
        <w:t xml:space="preserve"> </w:t>
      </w:r>
      <w:r w:rsidR="00692E76" w:rsidRPr="00557CB6">
        <w:rPr>
          <w:rFonts w:ascii="Times New Roman" w:hAnsi="Times New Roman"/>
          <w:sz w:val="28"/>
          <w:szCs w:val="28"/>
        </w:rPr>
        <w:t>на предмет наличия у гражданского служащего,</w:t>
      </w:r>
      <w:r w:rsidR="0053123E" w:rsidRPr="00557CB6">
        <w:rPr>
          <w:rFonts w:ascii="Times New Roman" w:hAnsi="Times New Roman"/>
          <w:sz w:val="28"/>
          <w:szCs w:val="28"/>
        </w:rPr>
        <w:t xml:space="preserve"> руководителя территориального органа, представившего </w:t>
      </w:r>
      <w:r w:rsidR="00CF4937">
        <w:rPr>
          <w:rFonts w:ascii="Times New Roman" w:hAnsi="Times New Roman"/>
          <w:sz w:val="28"/>
          <w:szCs w:val="28"/>
        </w:rPr>
        <w:t>з</w:t>
      </w:r>
      <w:r w:rsidR="00692E76" w:rsidRPr="00557CB6">
        <w:rPr>
          <w:rFonts w:ascii="Times New Roman" w:hAnsi="Times New Roman"/>
          <w:sz w:val="28"/>
          <w:szCs w:val="28"/>
        </w:rPr>
        <w:t xml:space="preserve">аявление, личной заинтересованности и </w:t>
      </w:r>
      <w:r w:rsidR="00692E76" w:rsidRPr="00557CB6">
        <w:rPr>
          <w:rFonts w:ascii="Times New Roman" w:hAnsi="Times New Roman"/>
          <w:iCs/>
          <w:sz w:val="28"/>
          <w:szCs w:val="28"/>
        </w:rPr>
        <w:t xml:space="preserve">возможности возникновения конфликта интересов </w:t>
      </w:r>
      <w:r w:rsidR="00CF4937">
        <w:rPr>
          <w:rFonts w:ascii="Times New Roman" w:hAnsi="Times New Roman"/>
          <w:iCs/>
          <w:sz w:val="28"/>
          <w:szCs w:val="28"/>
        </w:rPr>
        <w:br/>
      </w:r>
      <w:r w:rsidR="00692E76" w:rsidRPr="00557CB6">
        <w:rPr>
          <w:rFonts w:ascii="Times New Roman" w:hAnsi="Times New Roman"/>
          <w:iCs/>
          <w:sz w:val="28"/>
          <w:szCs w:val="28"/>
        </w:rPr>
        <w:t xml:space="preserve">в случае его участия </w:t>
      </w:r>
      <w:r w:rsidR="00E643F5">
        <w:rPr>
          <w:rFonts w:ascii="Times New Roman" w:hAnsi="Times New Roman"/>
          <w:sz w:val="28"/>
          <w:szCs w:val="28"/>
        </w:rPr>
        <w:t xml:space="preserve">в </w:t>
      </w:r>
      <w:r w:rsidR="0053123E" w:rsidRPr="00557CB6">
        <w:rPr>
          <w:rFonts w:ascii="Times New Roman" w:hAnsi="Times New Roman"/>
          <w:sz w:val="28"/>
          <w:szCs w:val="28"/>
        </w:rPr>
        <w:t>управле</w:t>
      </w:r>
      <w:r w:rsidR="00300D41" w:rsidRPr="00557CB6">
        <w:rPr>
          <w:rFonts w:ascii="Times New Roman" w:hAnsi="Times New Roman"/>
          <w:sz w:val="28"/>
          <w:szCs w:val="28"/>
        </w:rPr>
        <w:t>ни</w:t>
      </w:r>
      <w:r w:rsidR="00E643F5">
        <w:rPr>
          <w:rFonts w:ascii="Times New Roman" w:hAnsi="Times New Roman"/>
          <w:sz w:val="28"/>
          <w:szCs w:val="28"/>
        </w:rPr>
        <w:t>и</w:t>
      </w:r>
      <w:r w:rsidR="00300D41" w:rsidRPr="00557CB6">
        <w:rPr>
          <w:rFonts w:ascii="Times New Roman" w:hAnsi="Times New Roman"/>
          <w:sz w:val="28"/>
          <w:szCs w:val="28"/>
        </w:rPr>
        <w:t xml:space="preserve"> некоммерческой организацией.</w:t>
      </w:r>
    </w:p>
    <w:p w:rsidR="00300D41" w:rsidRDefault="00300D41" w:rsidP="00300D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>1</w:t>
      </w:r>
      <w:r w:rsidR="00CF4937">
        <w:rPr>
          <w:rFonts w:ascii="Times New Roman" w:hAnsi="Times New Roman"/>
          <w:sz w:val="28"/>
          <w:szCs w:val="28"/>
        </w:rPr>
        <w:t>3</w:t>
      </w:r>
      <w:r w:rsidRPr="00557C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57CB6">
        <w:rPr>
          <w:rFonts w:ascii="Times New Roman" w:hAnsi="Times New Roman"/>
          <w:sz w:val="28"/>
          <w:szCs w:val="28"/>
        </w:rPr>
        <w:t>Отдел в течение трех рабочих дней с даты принятия одного из решений, предусмотренных пунктами 1</w:t>
      </w:r>
      <w:r w:rsidR="00CF4937">
        <w:rPr>
          <w:rFonts w:ascii="Times New Roman" w:hAnsi="Times New Roman"/>
          <w:sz w:val="28"/>
          <w:szCs w:val="28"/>
        </w:rPr>
        <w:t>1</w:t>
      </w:r>
      <w:r w:rsidRPr="00557CB6">
        <w:rPr>
          <w:rFonts w:ascii="Times New Roman" w:hAnsi="Times New Roman"/>
          <w:sz w:val="28"/>
          <w:szCs w:val="28"/>
        </w:rPr>
        <w:t xml:space="preserve"> и 1</w:t>
      </w:r>
      <w:r w:rsidR="00CF4937">
        <w:rPr>
          <w:rFonts w:ascii="Times New Roman" w:hAnsi="Times New Roman"/>
          <w:sz w:val="28"/>
          <w:szCs w:val="28"/>
        </w:rPr>
        <w:t>2</w:t>
      </w:r>
      <w:r w:rsidRPr="00557CB6">
        <w:rPr>
          <w:rFonts w:ascii="Times New Roman" w:hAnsi="Times New Roman"/>
          <w:sz w:val="28"/>
          <w:szCs w:val="28"/>
        </w:rPr>
        <w:t xml:space="preserve"> настоящего Порядка, по результатам рассмотрения </w:t>
      </w:r>
      <w:r w:rsidR="00CF4937">
        <w:rPr>
          <w:rFonts w:ascii="Times New Roman" w:hAnsi="Times New Roman"/>
          <w:sz w:val="28"/>
          <w:szCs w:val="28"/>
        </w:rPr>
        <w:t>з</w:t>
      </w:r>
      <w:r w:rsidRPr="00557CB6">
        <w:rPr>
          <w:rFonts w:ascii="Times New Roman" w:hAnsi="Times New Roman"/>
          <w:sz w:val="28"/>
          <w:szCs w:val="28"/>
        </w:rPr>
        <w:t xml:space="preserve">аявления, мотивированного заключения на него, не считая периода временной нетрудоспособности гражданского служащего, руководителя территориального органа, пребывания его в отпуске, служебной командировке, других случаев отсутствия его на службе по уважительным причинам, информирует </w:t>
      </w:r>
      <w:r w:rsidR="00825817" w:rsidRPr="00557CB6">
        <w:rPr>
          <w:rFonts w:ascii="Times New Roman" w:hAnsi="Times New Roman"/>
          <w:sz w:val="28"/>
          <w:szCs w:val="28"/>
        </w:rPr>
        <w:t>гражда</w:t>
      </w:r>
      <w:r w:rsidRPr="00557CB6">
        <w:rPr>
          <w:rFonts w:ascii="Times New Roman" w:hAnsi="Times New Roman"/>
          <w:sz w:val="28"/>
          <w:szCs w:val="28"/>
        </w:rPr>
        <w:t>н</w:t>
      </w:r>
      <w:r w:rsidR="00825817" w:rsidRPr="00557CB6">
        <w:rPr>
          <w:rFonts w:ascii="Times New Roman" w:hAnsi="Times New Roman"/>
          <w:sz w:val="28"/>
          <w:szCs w:val="28"/>
        </w:rPr>
        <w:t>с</w:t>
      </w:r>
      <w:r w:rsidRPr="00557CB6">
        <w:rPr>
          <w:rFonts w:ascii="Times New Roman" w:hAnsi="Times New Roman"/>
          <w:sz w:val="28"/>
          <w:szCs w:val="28"/>
        </w:rPr>
        <w:t>кого служащего, руководителя территориального органа о результатах</w:t>
      </w:r>
      <w:proofErr w:type="gramEnd"/>
      <w:r w:rsidRPr="00557CB6">
        <w:rPr>
          <w:rFonts w:ascii="Times New Roman" w:hAnsi="Times New Roman"/>
          <w:sz w:val="28"/>
          <w:szCs w:val="28"/>
        </w:rPr>
        <w:t xml:space="preserve"> рассмотрения </w:t>
      </w:r>
      <w:r w:rsidR="00CF4937">
        <w:rPr>
          <w:rFonts w:ascii="Times New Roman" w:hAnsi="Times New Roman"/>
          <w:sz w:val="28"/>
          <w:szCs w:val="28"/>
        </w:rPr>
        <w:t>з</w:t>
      </w:r>
      <w:r w:rsidRPr="00557CB6">
        <w:rPr>
          <w:rFonts w:ascii="Times New Roman" w:hAnsi="Times New Roman"/>
          <w:sz w:val="28"/>
          <w:szCs w:val="28"/>
        </w:rPr>
        <w:t xml:space="preserve">аявления и предоставляет </w:t>
      </w:r>
      <w:r w:rsidR="00825817" w:rsidRPr="00557CB6">
        <w:rPr>
          <w:rFonts w:ascii="Times New Roman" w:hAnsi="Times New Roman"/>
          <w:sz w:val="28"/>
          <w:szCs w:val="28"/>
        </w:rPr>
        <w:t>гражданскому</w:t>
      </w:r>
      <w:r w:rsidRPr="00557CB6">
        <w:rPr>
          <w:rFonts w:ascii="Times New Roman" w:hAnsi="Times New Roman"/>
          <w:sz w:val="28"/>
          <w:szCs w:val="28"/>
        </w:rPr>
        <w:t xml:space="preserve"> служащему, руководителю территориального органа копию </w:t>
      </w:r>
      <w:r w:rsidR="00CF4937">
        <w:rPr>
          <w:rFonts w:ascii="Times New Roman" w:hAnsi="Times New Roman"/>
          <w:sz w:val="28"/>
          <w:szCs w:val="28"/>
        </w:rPr>
        <w:t>з</w:t>
      </w:r>
      <w:r w:rsidRPr="00557CB6">
        <w:rPr>
          <w:rFonts w:ascii="Times New Roman" w:hAnsi="Times New Roman"/>
          <w:sz w:val="28"/>
          <w:szCs w:val="28"/>
        </w:rPr>
        <w:t>аявления с резолюцией Министра.</w:t>
      </w:r>
    </w:p>
    <w:p w:rsidR="008E3B03" w:rsidRPr="00557CB6" w:rsidRDefault="00557CB6" w:rsidP="008E3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5AE">
        <w:rPr>
          <w:rFonts w:ascii="Times New Roman" w:hAnsi="Times New Roman"/>
          <w:sz w:val="28"/>
          <w:szCs w:val="28"/>
        </w:rPr>
        <w:t>1</w:t>
      </w:r>
      <w:r w:rsidR="009A4058">
        <w:rPr>
          <w:rFonts w:ascii="Times New Roman" w:hAnsi="Times New Roman"/>
          <w:sz w:val="28"/>
          <w:szCs w:val="28"/>
        </w:rPr>
        <w:t>4</w:t>
      </w:r>
      <w:r w:rsidRPr="009C75AE">
        <w:rPr>
          <w:rFonts w:ascii="Times New Roman" w:hAnsi="Times New Roman"/>
          <w:sz w:val="28"/>
          <w:szCs w:val="28"/>
        </w:rPr>
        <w:t>. </w:t>
      </w:r>
      <w:proofErr w:type="gramStart"/>
      <w:r w:rsidR="00834D51">
        <w:rPr>
          <w:rFonts w:ascii="Times New Roman" w:hAnsi="Times New Roman"/>
          <w:sz w:val="28"/>
          <w:szCs w:val="28"/>
        </w:rPr>
        <w:t xml:space="preserve">В течение </w:t>
      </w:r>
      <w:r w:rsidR="00152A79">
        <w:rPr>
          <w:rFonts w:ascii="Times New Roman" w:hAnsi="Times New Roman"/>
          <w:sz w:val="28"/>
          <w:szCs w:val="28"/>
        </w:rPr>
        <w:t>трех</w:t>
      </w:r>
      <w:r w:rsidR="00834D51">
        <w:rPr>
          <w:rFonts w:ascii="Times New Roman" w:hAnsi="Times New Roman"/>
          <w:sz w:val="28"/>
          <w:szCs w:val="28"/>
        </w:rPr>
        <w:t xml:space="preserve"> рабочих дней со дня принятия Министром</w:t>
      </w:r>
      <w:r w:rsidR="00F37179">
        <w:rPr>
          <w:rFonts w:ascii="Times New Roman" w:hAnsi="Times New Roman"/>
          <w:sz w:val="28"/>
          <w:szCs w:val="28"/>
        </w:rPr>
        <w:t xml:space="preserve"> в соответствии </w:t>
      </w:r>
      <w:r w:rsidR="00F37179">
        <w:rPr>
          <w:rFonts w:ascii="Times New Roman" w:hAnsi="Times New Roman"/>
          <w:sz w:val="28"/>
          <w:szCs w:val="28"/>
        </w:rPr>
        <w:br/>
        <w:t>с пунктом 1</w:t>
      </w:r>
      <w:r w:rsidR="00CF4937">
        <w:rPr>
          <w:rFonts w:ascii="Times New Roman" w:hAnsi="Times New Roman"/>
          <w:sz w:val="28"/>
          <w:szCs w:val="28"/>
        </w:rPr>
        <w:t>2</w:t>
      </w:r>
      <w:r w:rsidR="00F37179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834D51">
        <w:rPr>
          <w:rFonts w:ascii="Times New Roman" w:hAnsi="Times New Roman"/>
          <w:sz w:val="28"/>
          <w:szCs w:val="28"/>
        </w:rPr>
        <w:t xml:space="preserve"> решения о рассмотрении </w:t>
      </w:r>
      <w:r w:rsidR="00CF4937">
        <w:rPr>
          <w:rFonts w:ascii="Times New Roman" w:hAnsi="Times New Roman"/>
          <w:sz w:val="28"/>
          <w:szCs w:val="28"/>
        </w:rPr>
        <w:t>з</w:t>
      </w:r>
      <w:r w:rsidR="00834D51">
        <w:rPr>
          <w:rFonts w:ascii="Times New Roman" w:hAnsi="Times New Roman"/>
          <w:sz w:val="28"/>
          <w:szCs w:val="28"/>
        </w:rPr>
        <w:t xml:space="preserve">аявления </w:t>
      </w:r>
      <w:r w:rsidR="00B174CD">
        <w:rPr>
          <w:rFonts w:ascii="Times New Roman" w:hAnsi="Times New Roman"/>
          <w:sz w:val="28"/>
          <w:szCs w:val="28"/>
        </w:rPr>
        <w:br/>
      </w:r>
      <w:r w:rsidR="00834D51">
        <w:rPr>
          <w:rFonts w:ascii="Times New Roman" w:hAnsi="Times New Roman"/>
          <w:sz w:val="28"/>
          <w:szCs w:val="28"/>
        </w:rPr>
        <w:t xml:space="preserve">на заседаниях </w:t>
      </w:r>
      <w:r w:rsidR="00F37179" w:rsidRPr="00557CB6">
        <w:rPr>
          <w:rFonts w:ascii="Times New Roman" w:hAnsi="Times New Roman"/>
          <w:sz w:val="28"/>
          <w:szCs w:val="28"/>
        </w:rPr>
        <w:t>Комиссии Министерства и Комисси</w:t>
      </w:r>
      <w:r w:rsidR="00CF4937">
        <w:rPr>
          <w:rFonts w:ascii="Times New Roman" w:hAnsi="Times New Roman"/>
          <w:sz w:val="28"/>
          <w:szCs w:val="28"/>
        </w:rPr>
        <w:t>и</w:t>
      </w:r>
      <w:r w:rsidR="00834D51">
        <w:rPr>
          <w:rFonts w:ascii="Times New Roman" w:hAnsi="Times New Roman"/>
          <w:sz w:val="28"/>
          <w:szCs w:val="28"/>
        </w:rPr>
        <w:t xml:space="preserve"> </w:t>
      </w:r>
      <w:r w:rsidR="00CF4937">
        <w:rPr>
          <w:rFonts w:ascii="Times New Roman" w:hAnsi="Times New Roman"/>
          <w:sz w:val="28"/>
          <w:szCs w:val="28"/>
        </w:rPr>
        <w:t>з</w:t>
      </w:r>
      <w:r w:rsidR="00834D51">
        <w:rPr>
          <w:rFonts w:ascii="Times New Roman" w:hAnsi="Times New Roman"/>
          <w:sz w:val="28"/>
          <w:szCs w:val="28"/>
        </w:rPr>
        <w:t xml:space="preserve">аявление </w:t>
      </w:r>
      <w:r w:rsidR="00834D51" w:rsidRPr="009C75AE">
        <w:rPr>
          <w:rFonts w:ascii="Times New Roman" w:hAnsi="Times New Roman"/>
          <w:sz w:val="28"/>
          <w:szCs w:val="28"/>
        </w:rPr>
        <w:t xml:space="preserve">направляется </w:t>
      </w:r>
      <w:r w:rsidR="00B174CD">
        <w:rPr>
          <w:rFonts w:ascii="Times New Roman" w:hAnsi="Times New Roman"/>
          <w:sz w:val="28"/>
          <w:szCs w:val="28"/>
        </w:rPr>
        <w:br/>
      </w:r>
      <w:r w:rsidR="00834D51" w:rsidRPr="009C75AE">
        <w:rPr>
          <w:rFonts w:ascii="Times New Roman" w:hAnsi="Times New Roman"/>
          <w:sz w:val="28"/>
          <w:szCs w:val="28"/>
        </w:rPr>
        <w:t>в Отдел либо в соответствующее подразделение Службы, на которое возложены функции по профилактике коррупционных и иных правонарушений,</w:t>
      </w:r>
      <w:r w:rsidR="00834D51" w:rsidRPr="00557CB6">
        <w:rPr>
          <w:rFonts w:ascii="Times New Roman" w:hAnsi="Times New Roman"/>
          <w:sz w:val="28"/>
          <w:szCs w:val="28"/>
        </w:rPr>
        <w:t xml:space="preserve"> </w:t>
      </w:r>
      <w:r w:rsidR="00B174CD">
        <w:rPr>
          <w:rFonts w:ascii="Times New Roman" w:hAnsi="Times New Roman"/>
          <w:sz w:val="28"/>
          <w:szCs w:val="28"/>
        </w:rPr>
        <w:br/>
      </w:r>
      <w:r w:rsidR="00834D51" w:rsidRPr="00557CB6">
        <w:rPr>
          <w:rFonts w:ascii="Times New Roman" w:hAnsi="Times New Roman"/>
          <w:sz w:val="28"/>
          <w:szCs w:val="28"/>
        </w:rPr>
        <w:lastRenderedPageBreak/>
        <w:t xml:space="preserve">для организации их рассмотрения на заседаниях Комиссии Министерства </w:t>
      </w:r>
      <w:r w:rsidR="00B174CD">
        <w:rPr>
          <w:rFonts w:ascii="Times New Roman" w:hAnsi="Times New Roman"/>
          <w:sz w:val="28"/>
          <w:szCs w:val="28"/>
        </w:rPr>
        <w:br/>
      </w:r>
      <w:r w:rsidR="00834D51" w:rsidRPr="00557CB6">
        <w:rPr>
          <w:rFonts w:ascii="Times New Roman" w:hAnsi="Times New Roman"/>
          <w:sz w:val="28"/>
          <w:szCs w:val="28"/>
        </w:rPr>
        <w:t>и Комисси</w:t>
      </w:r>
      <w:r w:rsidR="00CF4937">
        <w:rPr>
          <w:rFonts w:ascii="Times New Roman" w:hAnsi="Times New Roman"/>
          <w:sz w:val="28"/>
          <w:szCs w:val="28"/>
        </w:rPr>
        <w:t>и</w:t>
      </w:r>
      <w:r w:rsidR="00834D51" w:rsidRPr="00557CB6">
        <w:rPr>
          <w:rFonts w:ascii="Times New Roman" w:hAnsi="Times New Roman"/>
          <w:sz w:val="28"/>
          <w:szCs w:val="28"/>
        </w:rPr>
        <w:t>.</w:t>
      </w:r>
      <w:proofErr w:type="gramEnd"/>
    </w:p>
    <w:p w:rsidR="00D8707E" w:rsidRPr="009C75AE" w:rsidRDefault="00D8707E" w:rsidP="008E3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5AE">
        <w:rPr>
          <w:rFonts w:ascii="Times New Roman" w:hAnsi="Times New Roman"/>
          <w:sz w:val="28"/>
          <w:szCs w:val="28"/>
        </w:rPr>
        <w:t>1</w:t>
      </w:r>
      <w:r w:rsidR="009A4058">
        <w:rPr>
          <w:rFonts w:ascii="Times New Roman" w:hAnsi="Times New Roman"/>
          <w:sz w:val="28"/>
          <w:szCs w:val="28"/>
        </w:rPr>
        <w:t>5</w:t>
      </w:r>
      <w:r w:rsidRPr="009C75AE">
        <w:rPr>
          <w:rFonts w:ascii="Times New Roman" w:hAnsi="Times New Roman"/>
          <w:sz w:val="28"/>
          <w:szCs w:val="28"/>
        </w:rPr>
        <w:t>. Протоколы заседания Комиссии Министерства либо копии протоколов заседаний Комисси</w:t>
      </w:r>
      <w:r w:rsidR="00CF4937">
        <w:rPr>
          <w:rFonts w:ascii="Times New Roman" w:hAnsi="Times New Roman"/>
          <w:sz w:val="28"/>
          <w:szCs w:val="28"/>
        </w:rPr>
        <w:t>и</w:t>
      </w:r>
      <w:r w:rsidRPr="009C75AE">
        <w:rPr>
          <w:rFonts w:ascii="Times New Roman" w:hAnsi="Times New Roman"/>
          <w:sz w:val="28"/>
          <w:szCs w:val="28"/>
        </w:rPr>
        <w:t xml:space="preserve"> с резолюцией руководителей Службы </w:t>
      </w:r>
      <w:r w:rsidR="00A07681" w:rsidRPr="009C75AE">
        <w:rPr>
          <w:rFonts w:ascii="Times New Roman" w:hAnsi="Times New Roman"/>
          <w:sz w:val="28"/>
          <w:szCs w:val="28"/>
        </w:rPr>
        <w:t xml:space="preserve">в </w:t>
      </w:r>
      <w:r w:rsidR="00AA57EC" w:rsidRPr="009C75AE">
        <w:rPr>
          <w:rFonts w:ascii="Times New Roman" w:hAnsi="Times New Roman"/>
          <w:sz w:val="28"/>
          <w:szCs w:val="28"/>
        </w:rPr>
        <w:t>3</w:t>
      </w:r>
      <w:r w:rsidR="00A07681" w:rsidRPr="009C75AE">
        <w:rPr>
          <w:rFonts w:ascii="Times New Roman" w:hAnsi="Times New Roman"/>
          <w:sz w:val="28"/>
          <w:szCs w:val="28"/>
        </w:rPr>
        <w:t xml:space="preserve">-дневный срок </w:t>
      </w:r>
      <w:r w:rsidR="008E3B03" w:rsidRPr="009C75AE">
        <w:rPr>
          <w:rFonts w:ascii="Times New Roman" w:hAnsi="Times New Roman"/>
          <w:sz w:val="28"/>
          <w:szCs w:val="28"/>
        </w:rPr>
        <w:t xml:space="preserve">со дня заседания </w:t>
      </w:r>
      <w:r w:rsidRPr="009C75AE">
        <w:rPr>
          <w:rFonts w:ascii="Times New Roman" w:hAnsi="Times New Roman"/>
          <w:sz w:val="28"/>
          <w:szCs w:val="28"/>
        </w:rPr>
        <w:t>направляются Министру</w:t>
      </w:r>
      <w:r w:rsidR="00A07681" w:rsidRPr="009C75AE">
        <w:rPr>
          <w:rFonts w:ascii="Times New Roman" w:hAnsi="Times New Roman"/>
          <w:sz w:val="28"/>
          <w:szCs w:val="28"/>
        </w:rPr>
        <w:t xml:space="preserve"> </w:t>
      </w:r>
      <w:r w:rsidRPr="009C75AE">
        <w:rPr>
          <w:rFonts w:ascii="Times New Roman" w:hAnsi="Times New Roman"/>
          <w:sz w:val="28"/>
          <w:szCs w:val="28"/>
        </w:rPr>
        <w:t>для принятия окончательного решения, предусмотренного пунктом 1</w:t>
      </w:r>
      <w:r w:rsidR="009A4058">
        <w:rPr>
          <w:rFonts w:ascii="Times New Roman" w:hAnsi="Times New Roman"/>
          <w:sz w:val="28"/>
          <w:szCs w:val="28"/>
        </w:rPr>
        <w:t>1</w:t>
      </w:r>
      <w:r w:rsidRPr="009C75AE">
        <w:rPr>
          <w:rFonts w:ascii="Times New Roman" w:hAnsi="Times New Roman"/>
          <w:sz w:val="28"/>
          <w:szCs w:val="28"/>
        </w:rPr>
        <w:t xml:space="preserve"> настоящего Порядка.  </w:t>
      </w:r>
    </w:p>
    <w:p w:rsidR="008A5EDB" w:rsidRPr="00557CB6" w:rsidRDefault="00A409C3" w:rsidP="00D87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>1</w:t>
      </w:r>
      <w:r w:rsidR="009A4058">
        <w:rPr>
          <w:rFonts w:ascii="Times New Roman" w:hAnsi="Times New Roman"/>
          <w:sz w:val="28"/>
          <w:szCs w:val="28"/>
        </w:rPr>
        <w:t>6</w:t>
      </w:r>
      <w:r w:rsidR="008A5EDB" w:rsidRPr="00557CB6">
        <w:rPr>
          <w:rFonts w:ascii="Times New Roman" w:hAnsi="Times New Roman"/>
          <w:sz w:val="28"/>
          <w:szCs w:val="28"/>
        </w:rPr>
        <w:t>. </w:t>
      </w:r>
      <w:r w:rsidR="001A282F" w:rsidRPr="00557CB6">
        <w:rPr>
          <w:rFonts w:ascii="Times New Roman" w:hAnsi="Times New Roman"/>
          <w:sz w:val="28"/>
          <w:szCs w:val="28"/>
        </w:rPr>
        <w:t xml:space="preserve">Отдел </w:t>
      </w:r>
      <w:r w:rsidR="0064392E" w:rsidRPr="00557CB6">
        <w:rPr>
          <w:rFonts w:ascii="Times New Roman" w:hAnsi="Times New Roman"/>
          <w:sz w:val="28"/>
          <w:szCs w:val="28"/>
        </w:rPr>
        <w:t xml:space="preserve">в течение трех </w:t>
      </w:r>
      <w:r w:rsidR="00BE1B3A" w:rsidRPr="00557CB6">
        <w:rPr>
          <w:rFonts w:ascii="Times New Roman" w:hAnsi="Times New Roman"/>
          <w:sz w:val="28"/>
          <w:szCs w:val="28"/>
        </w:rPr>
        <w:t xml:space="preserve">рабочих дней с момента принятия Министром решения </w:t>
      </w:r>
      <w:r w:rsidR="00D8707E" w:rsidRPr="00557CB6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9A4058">
        <w:rPr>
          <w:rFonts w:ascii="Times New Roman" w:hAnsi="Times New Roman"/>
          <w:sz w:val="28"/>
          <w:szCs w:val="28"/>
        </w:rPr>
        <w:t>з</w:t>
      </w:r>
      <w:r w:rsidR="00DA2351" w:rsidRPr="00557CB6">
        <w:rPr>
          <w:rFonts w:ascii="Times New Roman" w:hAnsi="Times New Roman"/>
          <w:sz w:val="28"/>
          <w:szCs w:val="28"/>
        </w:rPr>
        <w:t>аявления</w:t>
      </w:r>
      <w:r w:rsidR="001A282F" w:rsidRPr="00557CB6">
        <w:rPr>
          <w:rFonts w:ascii="Times New Roman" w:hAnsi="Times New Roman"/>
          <w:sz w:val="28"/>
          <w:szCs w:val="28"/>
        </w:rPr>
        <w:t>,</w:t>
      </w:r>
      <w:r w:rsidR="00DA2351" w:rsidRPr="00557CB6">
        <w:rPr>
          <w:rFonts w:ascii="Times New Roman" w:hAnsi="Times New Roman"/>
          <w:sz w:val="28"/>
          <w:szCs w:val="28"/>
        </w:rPr>
        <w:t xml:space="preserve"> мотивированного заключения </w:t>
      </w:r>
      <w:r w:rsidR="008A5EDB" w:rsidRPr="00557CB6">
        <w:rPr>
          <w:rFonts w:ascii="Times New Roman" w:hAnsi="Times New Roman"/>
          <w:sz w:val="28"/>
          <w:szCs w:val="28"/>
        </w:rPr>
        <w:br/>
      </w:r>
      <w:r w:rsidR="00EC159B" w:rsidRPr="00557CB6">
        <w:rPr>
          <w:rFonts w:ascii="Times New Roman" w:hAnsi="Times New Roman"/>
          <w:sz w:val="28"/>
          <w:szCs w:val="28"/>
        </w:rPr>
        <w:t xml:space="preserve">на него, </w:t>
      </w:r>
      <w:r w:rsidR="00986B82" w:rsidRPr="00557CB6">
        <w:rPr>
          <w:rFonts w:ascii="Times New Roman" w:hAnsi="Times New Roman"/>
          <w:sz w:val="28"/>
          <w:szCs w:val="28"/>
        </w:rPr>
        <w:t>иных материалов, св</w:t>
      </w:r>
      <w:r w:rsidR="00D8707E" w:rsidRPr="00557CB6">
        <w:rPr>
          <w:rFonts w:ascii="Times New Roman" w:hAnsi="Times New Roman"/>
          <w:sz w:val="28"/>
          <w:szCs w:val="28"/>
        </w:rPr>
        <w:t xml:space="preserve">язанных с рассмотрением </w:t>
      </w:r>
      <w:r w:rsidR="009A4058">
        <w:rPr>
          <w:rFonts w:ascii="Times New Roman" w:hAnsi="Times New Roman"/>
          <w:sz w:val="28"/>
          <w:szCs w:val="28"/>
        </w:rPr>
        <w:t>з</w:t>
      </w:r>
      <w:r w:rsidR="00986B82" w:rsidRPr="00557CB6">
        <w:rPr>
          <w:rFonts w:ascii="Times New Roman" w:hAnsi="Times New Roman"/>
          <w:sz w:val="28"/>
          <w:szCs w:val="28"/>
        </w:rPr>
        <w:t xml:space="preserve">аявления, </w:t>
      </w:r>
      <w:r w:rsidR="00072B1F" w:rsidRPr="00557CB6">
        <w:rPr>
          <w:rFonts w:ascii="Times New Roman" w:hAnsi="Times New Roman"/>
          <w:sz w:val="28"/>
          <w:szCs w:val="28"/>
        </w:rPr>
        <w:t>уведомляет гражданского служащего</w:t>
      </w:r>
      <w:r w:rsidR="00D8707E" w:rsidRPr="00557CB6">
        <w:rPr>
          <w:rFonts w:ascii="Times New Roman" w:hAnsi="Times New Roman"/>
          <w:sz w:val="28"/>
          <w:szCs w:val="28"/>
        </w:rPr>
        <w:t>, руководителя территориального органа</w:t>
      </w:r>
      <w:r w:rsidR="00072B1F" w:rsidRPr="00557CB6">
        <w:rPr>
          <w:rFonts w:ascii="Times New Roman" w:hAnsi="Times New Roman"/>
          <w:sz w:val="28"/>
          <w:szCs w:val="28"/>
        </w:rPr>
        <w:t xml:space="preserve"> о решении, принятом Министром.</w:t>
      </w:r>
    </w:p>
    <w:p w:rsidR="005C6681" w:rsidRPr="00557CB6" w:rsidRDefault="00885A08" w:rsidP="008A5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>1</w:t>
      </w:r>
      <w:r w:rsidR="009A4058">
        <w:rPr>
          <w:rFonts w:ascii="Times New Roman" w:hAnsi="Times New Roman"/>
          <w:sz w:val="28"/>
          <w:szCs w:val="28"/>
        </w:rPr>
        <w:t>7</w:t>
      </w:r>
      <w:r w:rsidR="008A5EDB" w:rsidRPr="00557CB6">
        <w:rPr>
          <w:rFonts w:ascii="Times New Roman" w:hAnsi="Times New Roman"/>
          <w:sz w:val="28"/>
          <w:szCs w:val="28"/>
        </w:rPr>
        <w:t>. </w:t>
      </w:r>
      <w:r w:rsidR="005C6681" w:rsidRPr="00557CB6">
        <w:rPr>
          <w:rFonts w:ascii="Times New Roman" w:hAnsi="Times New Roman"/>
          <w:sz w:val="28"/>
          <w:szCs w:val="28"/>
        </w:rPr>
        <w:t xml:space="preserve">Заявление, мотивированное заключение </w:t>
      </w:r>
      <w:r w:rsidR="00712FA7" w:rsidRPr="00557CB6">
        <w:rPr>
          <w:rFonts w:ascii="Times New Roman" w:hAnsi="Times New Roman"/>
          <w:sz w:val="28"/>
          <w:szCs w:val="28"/>
        </w:rPr>
        <w:t xml:space="preserve">на него </w:t>
      </w:r>
      <w:r w:rsidR="005C6681" w:rsidRPr="00557CB6">
        <w:rPr>
          <w:rFonts w:ascii="Times New Roman" w:hAnsi="Times New Roman"/>
          <w:sz w:val="28"/>
          <w:szCs w:val="28"/>
        </w:rPr>
        <w:t xml:space="preserve">и иные материалы, связанные с рассмотрением заявления (при их наличии), приобщаются </w:t>
      </w:r>
      <w:r w:rsidR="005F6CD8" w:rsidRPr="00557CB6">
        <w:rPr>
          <w:rFonts w:ascii="Times New Roman" w:hAnsi="Times New Roman"/>
          <w:sz w:val="28"/>
          <w:szCs w:val="28"/>
        </w:rPr>
        <w:br/>
      </w:r>
      <w:r w:rsidR="005C6681" w:rsidRPr="00557CB6">
        <w:rPr>
          <w:rFonts w:ascii="Times New Roman" w:hAnsi="Times New Roman"/>
          <w:sz w:val="28"/>
          <w:szCs w:val="28"/>
        </w:rPr>
        <w:t>к личному делу граждан</w:t>
      </w:r>
      <w:r w:rsidR="002971B4" w:rsidRPr="00557CB6">
        <w:rPr>
          <w:rFonts w:ascii="Times New Roman" w:hAnsi="Times New Roman"/>
          <w:sz w:val="28"/>
          <w:szCs w:val="28"/>
        </w:rPr>
        <w:t>ского служащего, руководителя территориального органа.</w:t>
      </w:r>
    </w:p>
    <w:p w:rsidR="00B01E63" w:rsidRPr="00557CB6" w:rsidRDefault="00B01E63" w:rsidP="008A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  <w:sectPr w:rsidR="00B01E63" w:rsidRPr="00557CB6" w:rsidSect="0060593A">
          <w:pgSz w:w="11905" w:h="16838"/>
          <w:pgMar w:top="1021" w:right="567" w:bottom="567" w:left="1134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Ind w:w="-3734" w:type="dxa"/>
        <w:tblLook w:val="04A0"/>
      </w:tblPr>
      <w:tblGrid>
        <w:gridCol w:w="6200"/>
      </w:tblGrid>
      <w:tr w:rsidR="00032A6B" w:rsidRPr="00557CB6" w:rsidTr="00C12034">
        <w:trPr>
          <w:jc w:val="right"/>
        </w:trPr>
        <w:tc>
          <w:tcPr>
            <w:tcW w:w="6200" w:type="dxa"/>
            <w:shd w:val="clear" w:color="auto" w:fill="auto"/>
          </w:tcPr>
          <w:p w:rsidR="00032A6B" w:rsidRPr="00557CB6" w:rsidRDefault="00032A6B" w:rsidP="00C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4" w:name="Par44"/>
            <w:bookmarkEnd w:id="4"/>
            <w:r w:rsidRPr="00557C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EB1C49" w:rsidRPr="00557C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B7E0A" w:rsidRDefault="002B7E0A" w:rsidP="002B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57CB6">
              <w:rPr>
                <w:rFonts w:ascii="Times New Roman" w:hAnsi="Times New Roman"/>
                <w:sz w:val="20"/>
                <w:szCs w:val="20"/>
              </w:rPr>
              <w:t xml:space="preserve">к Порядку получения </w:t>
            </w:r>
            <w:proofErr w:type="gramStart"/>
            <w:r w:rsidRPr="00557CB6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едеральными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государственными </w:t>
            </w:r>
          </w:p>
          <w:p w:rsidR="002B7E0A" w:rsidRDefault="002B7E0A" w:rsidP="002B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гражданскими служащими</w:t>
            </w:r>
            <w:r w:rsidRPr="00557CB6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7E0A" w:rsidRDefault="002B7E0A" w:rsidP="002B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57CB6">
              <w:rPr>
                <w:rFonts w:ascii="Times New Roman" w:hAnsi="Times New Roman"/>
                <w:sz w:val="20"/>
                <w:szCs w:val="20"/>
              </w:rPr>
              <w:t>Российской Федера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назначаемыми</w:t>
            </w:r>
            <w:proofErr w:type="gramEnd"/>
            <w:r w:rsidRPr="00557CB6">
              <w:rPr>
                <w:rFonts w:ascii="Times New Roman" w:hAnsi="Times New Roman"/>
                <w:sz w:val="20"/>
                <w:szCs w:val="20"/>
              </w:rPr>
              <w:t xml:space="preserve"> на должность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7E0A" w:rsidRDefault="002B7E0A" w:rsidP="002B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освобождаемыми</w:t>
            </w:r>
            <w:proofErr w:type="gramEnd"/>
            <w:r w:rsidRPr="00557CB6">
              <w:rPr>
                <w:rFonts w:ascii="Times New Roman" w:hAnsi="Times New Roman"/>
                <w:sz w:val="20"/>
                <w:szCs w:val="20"/>
              </w:rPr>
              <w:t xml:space="preserve"> от должности Министром здравоохранения </w:t>
            </w:r>
          </w:p>
          <w:p w:rsidR="002B7E0A" w:rsidRDefault="002B7E0A" w:rsidP="002B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57CB6"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ссийской Федерации руководителями</w:t>
            </w:r>
            <w:r w:rsidRPr="00557CB6">
              <w:rPr>
                <w:rFonts w:ascii="Times New Roman" w:hAnsi="Times New Roman"/>
                <w:sz w:val="20"/>
                <w:szCs w:val="20"/>
              </w:rPr>
              <w:t xml:space="preserve"> территориальных органов </w:t>
            </w:r>
          </w:p>
          <w:p w:rsidR="002B7E0A" w:rsidRPr="00557CB6" w:rsidRDefault="002B7E0A" w:rsidP="002B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федеральной службы</w:t>
            </w:r>
            <w:r w:rsidRPr="00557CB6">
              <w:rPr>
                <w:rFonts w:ascii="Times New Roman" w:hAnsi="Times New Roman"/>
                <w:sz w:val="20"/>
                <w:szCs w:val="20"/>
              </w:rPr>
              <w:t>, находящ</w:t>
            </w:r>
            <w:r>
              <w:rPr>
                <w:rFonts w:ascii="Times New Roman" w:hAnsi="Times New Roman"/>
                <w:sz w:val="20"/>
                <w:szCs w:val="20"/>
              </w:rPr>
              <w:t>ейся</w:t>
            </w:r>
            <w:r w:rsidRPr="00557CB6">
              <w:rPr>
                <w:rFonts w:ascii="Times New Roman" w:hAnsi="Times New Roman"/>
                <w:sz w:val="20"/>
                <w:szCs w:val="20"/>
              </w:rPr>
              <w:t xml:space="preserve"> в ведении Министерства здравоохранения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CB6">
              <w:rPr>
                <w:rFonts w:ascii="Times New Roman" w:hAnsi="Times New Roman"/>
                <w:sz w:val="20"/>
                <w:szCs w:val="20"/>
              </w:rPr>
              <w:t xml:space="preserve">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разрешения представителя нанимателя на участие на безвозмездной </w:t>
            </w:r>
            <w:r w:rsidRPr="00557CB6">
              <w:rPr>
                <w:rFonts w:ascii="Times New Roman" w:hAnsi="Times New Roman"/>
                <w:sz w:val="20"/>
                <w:szCs w:val="20"/>
              </w:rPr>
              <w:t>основе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CB6">
              <w:rPr>
                <w:rFonts w:ascii="Times New Roman" w:hAnsi="Times New Roman"/>
                <w:sz w:val="20"/>
                <w:szCs w:val="20"/>
              </w:rPr>
              <w:t xml:space="preserve">в управлении </w:t>
            </w:r>
            <w:r>
              <w:rPr>
                <w:rFonts w:ascii="Times New Roman" w:hAnsi="Times New Roman"/>
                <w:sz w:val="20"/>
                <w:szCs w:val="20"/>
              </w:rPr>
              <w:t>некоммерческими организациями</w:t>
            </w:r>
          </w:p>
          <w:p w:rsidR="00A85409" w:rsidRPr="00557CB6" w:rsidRDefault="00A85409" w:rsidP="00A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32A6B" w:rsidRPr="00557CB6" w:rsidRDefault="00C51CD4" w:rsidP="005A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57CB6">
              <w:rPr>
                <w:rFonts w:ascii="Times New Roman" w:hAnsi="Times New Roman"/>
                <w:sz w:val="28"/>
                <w:szCs w:val="28"/>
              </w:rPr>
              <w:t>от «___» ____________</w:t>
            </w:r>
            <w:r w:rsidR="00596509" w:rsidRPr="00557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409" w:rsidRPr="00557CB6">
              <w:rPr>
                <w:rFonts w:ascii="Times New Roman" w:hAnsi="Times New Roman"/>
                <w:sz w:val="28"/>
                <w:szCs w:val="28"/>
              </w:rPr>
              <w:t>20</w:t>
            </w:r>
            <w:r w:rsidR="005A09E1">
              <w:rPr>
                <w:rFonts w:ascii="Times New Roman" w:hAnsi="Times New Roman"/>
                <w:sz w:val="28"/>
                <w:szCs w:val="28"/>
              </w:rPr>
              <w:t>20</w:t>
            </w:r>
            <w:r w:rsidRPr="00557CB6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616361" w:rsidRPr="00557CB6" w:rsidRDefault="00616361" w:rsidP="005D47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2"/>
          <w:szCs w:val="28"/>
        </w:rPr>
      </w:pPr>
    </w:p>
    <w:p w:rsidR="00AC0542" w:rsidRDefault="00AC0542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C0542" w:rsidRDefault="00AC0542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C0542" w:rsidRDefault="00AC0542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32A6B" w:rsidRPr="00557CB6" w:rsidRDefault="002C0FE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>Рекомендуем</w:t>
      </w:r>
      <w:r w:rsidR="00970122" w:rsidRPr="00557CB6">
        <w:rPr>
          <w:rFonts w:ascii="Times New Roman" w:hAnsi="Times New Roman"/>
          <w:sz w:val="28"/>
          <w:szCs w:val="28"/>
        </w:rPr>
        <w:t>ый</w:t>
      </w:r>
      <w:r w:rsidRPr="00557CB6">
        <w:rPr>
          <w:rFonts w:ascii="Times New Roman" w:hAnsi="Times New Roman"/>
          <w:sz w:val="28"/>
          <w:szCs w:val="28"/>
        </w:rPr>
        <w:t xml:space="preserve"> </w:t>
      </w:r>
      <w:r w:rsidR="00970122" w:rsidRPr="00557CB6">
        <w:rPr>
          <w:rFonts w:ascii="Times New Roman" w:hAnsi="Times New Roman"/>
          <w:sz w:val="28"/>
          <w:szCs w:val="28"/>
        </w:rPr>
        <w:t>образец</w:t>
      </w:r>
      <w:r w:rsidR="00032A6B" w:rsidRPr="00557CB6">
        <w:rPr>
          <w:rFonts w:ascii="Times New Roman" w:hAnsi="Times New Roman"/>
          <w:sz w:val="28"/>
          <w:szCs w:val="28"/>
        </w:rPr>
        <w:t xml:space="preserve"> </w:t>
      </w:r>
    </w:p>
    <w:p w:rsidR="004B66A9" w:rsidRDefault="004B66A9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AC0542" w:rsidRPr="00557CB6" w:rsidRDefault="00AC0542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616361" w:rsidRPr="00557CB6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0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0"/>
      </w:tblGrid>
      <w:tr w:rsidR="00032A6B" w:rsidRPr="00557CB6" w:rsidTr="00CF3289">
        <w:trPr>
          <w:trHeight w:val="1321"/>
        </w:trPr>
        <w:tc>
          <w:tcPr>
            <w:tcW w:w="5350" w:type="dxa"/>
            <w:shd w:val="clear" w:color="auto" w:fill="auto"/>
          </w:tcPr>
          <w:p w:rsidR="00861223" w:rsidRPr="00557CB6" w:rsidRDefault="002971CB" w:rsidP="00CF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B6">
              <w:rPr>
                <w:rFonts w:ascii="Times New Roman" w:hAnsi="Times New Roman"/>
                <w:sz w:val="28"/>
                <w:szCs w:val="28"/>
              </w:rPr>
              <w:t xml:space="preserve">Министру </w:t>
            </w:r>
            <w:r w:rsidR="00861223" w:rsidRPr="00557CB6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r w:rsidRPr="00557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680A" w:rsidRDefault="002971CB" w:rsidP="00E92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B6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5A09E1" w:rsidRPr="00557CB6" w:rsidRDefault="005A09E1" w:rsidP="00E92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2A6B" w:rsidRPr="00557CB6" w:rsidRDefault="00032A6B" w:rsidP="00CF32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557CB6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CB6AE3" w:rsidRPr="00557CB6" w:rsidRDefault="002971CB" w:rsidP="00CF3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7CB6">
              <w:rPr>
                <w:rFonts w:ascii="Times New Roman" w:hAnsi="Times New Roman"/>
                <w:sz w:val="18"/>
                <w:szCs w:val="20"/>
              </w:rPr>
              <w:t>(</w:t>
            </w:r>
            <w:r w:rsidR="00CB6AE3" w:rsidRPr="00557CB6">
              <w:rPr>
                <w:rFonts w:ascii="Times New Roman" w:hAnsi="Times New Roman"/>
                <w:sz w:val="18"/>
                <w:szCs w:val="20"/>
              </w:rPr>
              <w:t>инициалы, фамилия)</w:t>
            </w:r>
          </w:p>
          <w:p w:rsidR="002971CB" w:rsidRPr="00557CB6" w:rsidRDefault="002971CB" w:rsidP="00CF328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  <w:p w:rsidR="002971CB" w:rsidRPr="00557CB6" w:rsidRDefault="002971CB" w:rsidP="00CF3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B6">
              <w:rPr>
                <w:rFonts w:ascii="Times New Roman" w:hAnsi="Times New Roman"/>
                <w:sz w:val="28"/>
                <w:szCs w:val="28"/>
              </w:rPr>
              <w:t>от</w:t>
            </w:r>
            <w:r w:rsidRPr="00557CB6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</w:t>
            </w:r>
          </w:p>
          <w:p w:rsidR="00A85409" w:rsidRPr="00557CB6" w:rsidRDefault="00A85409" w:rsidP="00A854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7CB6">
              <w:rPr>
                <w:rFonts w:ascii="Times New Roman" w:hAnsi="Times New Roman"/>
                <w:sz w:val="18"/>
                <w:szCs w:val="20"/>
              </w:rPr>
              <w:t xml:space="preserve">    </w:t>
            </w:r>
            <w:proofErr w:type="gramStart"/>
            <w:r w:rsidR="002971CB" w:rsidRPr="00557CB6">
              <w:rPr>
                <w:rFonts w:ascii="Times New Roman" w:hAnsi="Times New Roman"/>
                <w:sz w:val="18"/>
                <w:szCs w:val="20"/>
              </w:rPr>
              <w:t>(</w:t>
            </w:r>
            <w:r w:rsidR="00596509" w:rsidRPr="00557CB6">
              <w:rPr>
                <w:rFonts w:ascii="Times New Roman" w:hAnsi="Times New Roman"/>
                <w:sz w:val="18"/>
                <w:szCs w:val="20"/>
              </w:rPr>
              <w:t xml:space="preserve">фамилия, имя, отчество </w:t>
            </w:r>
            <w:r w:rsidR="002971CB" w:rsidRPr="00557CB6">
              <w:rPr>
                <w:rFonts w:ascii="Times New Roman" w:hAnsi="Times New Roman"/>
                <w:sz w:val="18"/>
                <w:szCs w:val="20"/>
              </w:rPr>
              <w:t>(при наличии)</w:t>
            </w:r>
            <w:r w:rsidRPr="00557CB6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gramEnd"/>
          </w:p>
          <w:p w:rsidR="00373286" w:rsidRPr="00557CB6" w:rsidRDefault="00A85409" w:rsidP="00A8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CB6">
              <w:rPr>
                <w:rFonts w:ascii="Times New Roman" w:hAnsi="Times New Roman"/>
                <w:sz w:val="18"/>
                <w:szCs w:val="20"/>
              </w:rPr>
              <w:t>должность, контактный телефон</w:t>
            </w:r>
            <w:r w:rsidR="00596509" w:rsidRPr="00557CB6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</w:tbl>
    <w:p w:rsidR="00E92313" w:rsidRPr="00557CB6" w:rsidRDefault="00E92313" w:rsidP="00E92313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14"/>
        </w:rPr>
      </w:pPr>
    </w:p>
    <w:p w:rsidR="008367AB" w:rsidRPr="00557CB6" w:rsidRDefault="008367AB" w:rsidP="00E92313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14"/>
        </w:rPr>
      </w:pPr>
    </w:p>
    <w:p w:rsidR="00AC0542" w:rsidRDefault="00AC0542" w:rsidP="00D9595E">
      <w:pPr>
        <w:pStyle w:val="ConsPlusNonformat"/>
        <w:contextualSpacing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AC0542" w:rsidRDefault="00AC0542" w:rsidP="00D9595E">
      <w:pPr>
        <w:pStyle w:val="ConsPlusNonformat"/>
        <w:contextualSpacing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616361" w:rsidRPr="00557CB6" w:rsidRDefault="00BF2581" w:rsidP="00D9595E">
      <w:pPr>
        <w:pStyle w:val="ConsPlusNonformat"/>
        <w:contextualSpacing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557CB6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A85409" w:rsidRPr="00557CB6" w:rsidRDefault="00A85409" w:rsidP="00A8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CB6">
        <w:rPr>
          <w:rFonts w:ascii="Times New Roman" w:hAnsi="Times New Roman"/>
          <w:b/>
          <w:sz w:val="28"/>
          <w:szCs w:val="28"/>
        </w:rPr>
        <w:t>о разрешении на участие на безвозмездной основе</w:t>
      </w:r>
    </w:p>
    <w:p w:rsidR="00A85409" w:rsidRPr="00557CB6" w:rsidRDefault="00A85409" w:rsidP="00214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CB6">
        <w:rPr>
          <w:rFonts w:ascii="Times New Roman" w:hAnsi="Times New Roman"/>
          <w:b/>
          <w:sz w:val="28"/>
          <w:szCs w:val="28"/>
        </w:rPr>
        <w:t>в управлении некоммерческой организацией</w:t>
      </w:r>
    </w:p>
    <w:p w:rsidR="00920FDA" w:rsidRPr="00557CB6" w:rsidRDefault="00920FDA" w:rsidP="000A49B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BC1FBD" w:rsidRPr="00557CB6" w:rsidRDefault="009A4058" w:rsidP="009A4058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A405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A4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 1 статьи 17 Федерального закона от 27 июля</w:t>
      </w:r>
      <w:r w:rsidRPr="009A4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2004 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 </w:t>
      </w:r>
      <w:r w:rsidRPr="009A4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79-ФЗ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A4058">
        <w:rPr>
          <w:rFonts w:ascii="Times New Roman" w:eastAsia="Calibri" w:hAnsi="Times New Roman" w:cs="Times New Roman"/>
          <w:sz w:val="28"/>
          <w:szCs w:val="28"/>
          <w:lang w:eastAsia="en-US"/>
        </w:rPr>
        <w:t>О 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ударственной гражданской службе Российской</w:t>
      </w:r>
      <w:r w:rsidRPr="009A4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A4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Pr="009A4058">
        <w:rPr>
          <w:rFonts w:ascii="Times New Roman" w:eastAsia="Calibri" w:hAnsi="Times New Roman" w:cs="Times New Roman"/>
          <w:sz w:val="28"/>
          <w:szCs w:val="28"/>
          <w:lang w:eastAsia="en-US"/>
        </w:rPr>
        <w:t>на безвозмездной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основе </w:t>
      </w:r>
      <w:r w:rsidR="002B7E0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1FBD" w:rsidRPr="00557CB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управлении некоммерческой организаци</w:t>
      </w:r>
      <w:r w:rsidR="005A6065" w:rsidRPr="00557CB6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 </w:t>
      </w:r>
      <w:r w:rsidR="00BC1FBD" w:rsidRPr="00557CB6">
        <w:rPr>
          <w:rFonts w:ascii="Times New Roman" w:eastAsia="Calibr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596509" w:rsidRPr="00557CB6">
        <w:rPr>
          <w:rFonts w:ascii="Times New Roman" w:eastAsia="Calibri" w:hAnsi="Times New Roman" w:cs="Times New Roman"/>
          <w:sz w:val="32"/>
          <w:szCs w:val="28"/>
          <w:lang w:eastAsia="en-US"/>
        </w:rPr>
        <w:t>____</w:t>
      </w:r>
    </w:p>
    <w:p w:rsidR="00AD1B07" w:rsidRPr="00557CB6" w:rsidRDefault="00BC1FBD" w:rsidP="00770624">
      <w:pPr>
        <w:pStyle w:val="ConsPlusNonformat"/>
        <w:jc w:val="both"/>
        <w:rPr>
          <w:rFonts w:ascii="Times New Roman" w:eastAsia="Calibri" w:hAnsi="Times New Roman" w:cs="Times New Roman"/>
          <w:sz w:val="18"/>
          <w:lang w:eastAsia="en-US"/>
        </w:rPr>
      </w:pPr>
      <w:r w:rsidRPr="00557CB6">
        <w:rPr>
          <w:rFonts w:ascii="Times New Roman" w:eastAsia="Calibri" w:hAnsi="Times New Roman" w:cs="Times New Roman"/>
          <w:lang w:eastAsia="en-US"/>
        </w:rPr>
        <w:t xml:space="preserve">                          </w:t>
      </w:r>
      <w:r w:rsidRPr="00557CB6">
        <w:rPr>
          <w:rFonts w:ascii="Times New Roman" w:eastAsia="Calibri" w:hAnsi="Times New Roman" w:cs="Times New Roman"/>
          <w:sz w:val="18"/>
          <w:lang w:eastAsia="en-US"/>
        </w:rPr>
        <w:t>(</w:t>
      </w:r>
      <w:r w:rsidR="0030076A" w:rsidRPr="00557CB6">
        <w:rPr>
          <w:rFonts w:ascii="Times New Roman" w:eastAsia="Calibri" w:hAnsi="Times New Roman" w:cs="Times New Roman"/>
          <w:sz w:val="18"/>
          <w:lang w:eastAsia="en-US"/>
        </w:rPr>
        <w:t xml:space="preserve">указать </w:t>
      </w:r>
      <w:r w:rsidRPr="00557CB6">
        <w:rPr>
          <w:rFonts w:ascii="Times New Roman" w:eastAsia="Calibri" w:hAnsi="Times New Roman" w:cs="Times New Roman"/>
          <w:sz w:val="18"/>
          <w:lang w:eastAsia="en-US"/>
        </w:rPr>
        <w:t xml:space="preserve">наименование некоммерческой организации, </w:t>
      </w:r>
      <w:r w:rsidR="00664323" w:rsidRPr="00557CB6">
        <w:rPr>
          <w:rFonts w:ascii="Times New Roman" w:eastAsia="Calibri" w:hAnsi="Times New Roman" w:cs="Times New Roman"/>
          <w:sz w:val="18"/>
          <w:lang w:eastAsia="en-US"/>
        </w:rPr>
        <w:t xml:space="preserve">юридический </w:t>
      </w:r>
      <w:r w:rsidRPr="00557CB6">
        <w:rPr>
          <w:rFonts w:ascii="Times New Roman" w:eastAsia="Calibri" w:hAnsi="Times New Roman" w:cs="Times New Roman"/>
          <w:sz w:val="18"/>
          <w:lang w:eastAsia="en-US"/>
        </w:rPr>
        <w:t>адрес</w:t>
      </w:r>
      <w:r w:rsidR="0030076A" w:rsidRPr="00557CB6">
        <w:rPr>
          <w:rFonts w:ascii="Times New Roman" w:eastAsia="Calibri" w:hAnsi="Times New Roman" w:cs="Times New Roman"/>
          <w:sz w:val="18"/>
          <w:lang w:eastAsia="en-US"/>
        </w:rPr>
        <w:t>, виды деятельности</w:t>
      </w:r>
      <w:r w:rsidRPr="00557CB6">
        <w:rPr>
          <w:rFonts w:ascii="Times New Roman" w:eastAsia="Calibri" w:hAnsi="Times New Roman" w:cs="Times New Roman"/>
          <w:sz w:val="18"/>
          <w:lang w:eastAsia="en-US"/>
        </w:rPr>
        <w:t>)</w:t>
      </w:r>
    </w:p>
    <w:p w:rsidR="005D47AC" w:rsidRPr="00557CB6" w:rsidRDefault="005D47AC" w:rsidP="00770624">
      <w:pPr>
        <w:pStyle w:val="ConsPlusNonformat"/>
        <w:jc w:val="both"/>
        <w:rPr>
          <w:rFonts w:ascii="Times New Roman" w:eastAsia="Calibri" w:hAnsi="Times New Roman" w:cs="Times New Roman"/>
          <w:sz w:val="18"/>
          <w:lang w:eastAsia="en-US"/>
        </w:rPr>
      </w:pPr>
    </w:p>
    <w:p w:rsidR="00920FDA" w:rsidRPr="00557CB6" w:rsidRDefault="009C28B8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CB6">
        <w:rPr>
          <w:rFonts w:ascii="Times New Roman" w:hAnsi="Times New Roman"/>
          <w:sz w:val="28"/>
          <w:szCs w:val="28"/>
        </w:rPr>
        <w:t>Участие в управлении некоммерческой организацией</w:t>
      </w:r>
      <w:r w:rsidRPr="00557CB6">
        <w:rPr>
          <w:rFonts w:ascii="Times New Roman" w:hAnsi="Times New Roman"/>
          <w:sz w:val="24"/>
          <w:szCs w:val="24"/>
        </w:rPr>
        <w:t xml:space="preserve"> </w:t>
      </w:r>
      <w:r w:rsidR="00E85D1A" w:rsidRPr="00557CB6">
        <w:rPr>
          <w:rFonts w:ascii="Times New Roman" w:hAnsi="Times New Roman"/>
          <w:sz w:val="28"/>
          <w:szCs w:val="28"/>
        </w:rPr>
        <w:t xml:space="preserve">будет осуществляться </w:t>
      </w:r>
      <w:r w:rsidRPr="00557CB6">
        <w:rPr>
          <w:rFonts w:ascii="Times New Roman" w:hAnsi="Times New Roman"/>
          <w:sz w:val="28"/>
          <w:szCs w:val="28"/>
        </w:rPr>
        <w:br/>
      </w:r>
      <w:r w:rsidR="00E85D1A" w:rsidRPr="00557CB6">
        <w:rPr>
          <w:rFonts w:ascii="Times New Roman" w:hAnsi="Times New Roman"/>
          <w:sz w:val="28"/>
          <w:szCs w:val="28"/>
        </w:rPr>
        <w:t>в свободное от</w:t>
      </w:r>
      <w:r w:rsidR="00664323" w:rsidRPr="00557CB6">
        <w:rPr>
          <w:rFonts w:ascii="Times New Roman" w:hAnsi="Times New Roman"/>
          <w:sz w:val="28"/>
          <w:szCs w:val="28"/>
        </w:rPr>
        <w:t xml:space="preserve"> прохождения граждан</w:t>
      </w:r>
      <w:r w:rsidR="002F684E" w:rsidRPr="00557CB6">
        <w:rPr>
          <w:rFonts w:ascii="Times New Roman" w:hAnsi="Times New Roman"/>
          <w:sz w:val="28"/>
          <w:szCs w:val="28"/>
        </w:rPr>
        <w:t>ской</w:t>
      </w:r>
      <w:r w:rsidR="00E85D1A" w:rsidRPr="00557CB6">
        <w:rPr>
          <w:rFonts w:ascii="Times New Roman" w:hAnsi="Times New Roman"/>
          <w:sz w:val="28"/>
          <w:szCs w:val="28"/>
        </w:rPr>
        <w:t xml:space="preserve"> службы время и </w:t>
      </w:r>
      <w:r w:rsidR="0045296F" w:rsidRPr="00557CB6">
        <w:rPr>
          <w:rFonts w:ascii="Times New Roman" w:hAnsi="Times New Roman"/>
          <w:sz w:val="28"/>
          <w:szCs w:val="28"/>
        </w:rPr>
        <w:t xml:space="preserve">не повлечет за собой </w:t>
      </w:r>
      <w:r w:rsidR="00E85D1A" w:rsidRPr="00557CB6">
        <w:rPr>
          <w:rFonts w:ascii="Times New Roman" w:hAnsi="Times New Roman"/>
          <w:sz w:val="28"/>
          <w:szCs w:val="28"/>
        </w:rPr>
        <w:t>возникновения</w:t>
      </w:r>
      <w:r w:rsidR="0045296F" w:rsidRPr="00557CB6">
        <w:rPr>
          <w:rFonts w:ascii="Times New Roman" w:hAnsi="Times New Roman"/>
          <w:sz w:val="28"/>
          <w:szCs w:val="28"/>
        </w:rPr>
        <w:t xml:space="preserve"> конфликта</w:t>
      </w:r>
      <w:r w:rsidR="00920FDA" w:rsidRPr="00557CB6">
        <w:rPr>
          <w:rFonts w:ascii="Times New Roman" w:hAnsi="Times New Roman"/>
          <w:sz w:val="28"/>
          <w:szCs w:val="28"/>
        </w:rPr>
        <w:t xml:space="preserve"> </w:t>
      </w:r>
      <w:r w:rsidR="0045296F" w:rsidRPr="00557CB6">
        <w:rPr>
          <w:rFonts w:ascii="Times New Roman" w:hAnsi="Times New Roman"/>
          <w:sz w:val="28"/>
          <w:szCs w:val="28"/>
        </w:rPr>
        <w:t>интересов</w:t>
      </w:r>
      <w:r w:rsidR="00920FDA" w:rsidRPr="00557CB6">
        <w:rPr>
          <w:rFonts w:ascii="Times New Roman" w:hAnsi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 w:rsidRPr="00557CB6">
        <w:rPr>
          <w:rFonts w:ascii="Times New Roman" w:hAnsi="Times New Roman"/>
          <w:sz w:val="28"/>
          <w:szCs w:val="28"/>
        </w:rPr>
        <w:t>должностных</w:t>
      </w:r>
      <w:r w:rsidR="00920FDA" w:rsidRPr="00557CB6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5D47AC" w:rsidRPr="00557CB6" w:rsidRDefault="005D47AC" w:rsidP="00771D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1D81" w:rsidRPr="00557CB6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 w:rsidRPr="00557CB6"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 w:rsidRPr="00557CB6">
        <w:rPr>
          <w:rFonts w:ascii="Times New Roman" w:hAnsi="Times New Roman" w:cs="Times New Roman"/>
          <w:sz w:val="24"/>
        </w:rPr>
        <w:t xml:space="preserve">      </w:t>
      </w:r>
      <w:r w:rsidRPr="00557CB6">
        <w:rPr>
          <w:rFonts w:ascii="Times New Roman" w:hAnsi="Times New Roman" w:cs="Times New Roman"/>
          <w:sz w:val="24"/>
        </w:rPr>
        <w:t xml:space="preserve"> </w:t>
      </w:r>
      <w:r w:rsidR="00771D81" w:rsidRPr="00557CB6">
        <w:rPr>
          <w:rFonts w:ascii="Times New Roman" w:hAnsi="Times New Roman" w:cs="Times New Roman"/>
          <w:sz w:val="24"/>
          <w:szCs w:val="28"/>
        </w:rPr>
        <w:t>«____» _____________ 20___ г.</w:t>
      </w:r>
      <w:r w:rsidR="00771D81" w:rsidRPr="00557CB6">
        <w:rPr>
          <w:rFonts w:ascii="Times New Roman" w:hAnsi="Times New Roman" w:cs="Times New Roman"/>
          <w:sz w:val="18"/>
        </w:rPr>
        <w:t xml:space="preserve">               </w:t>
      </w:r>
    </w:p>
    <w:p w:rsidR="00032A6B" w:rsidRPr="00557CB6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 w:rsidRPr="00557CB6">
        <w:rPr>
          <w:rFonts w:ascii="Times New Roman" w:hAnsi="Times New Roman" w:cs="Times New Roman"/>
          <w:sz w:val="18"/>
        </w:rPr>
        <w:t xml:space="preserve">             </w:t>
      </w:r>
      <w:r w:rsidR="00032A6B" w:rsidRPr="00557CB6">
        <w:rPr>
          <w:rFonts w:ascii="Times New Roman" w:hAnsi="Times New Roman" w:cs="Times New Roman"/>
          <w:sz w:val="18"/>
        </w:rPr>
        <w:t>(подпись)</w:t>
      </w:r>
      <w:r w:rsidR="0000579C" w:rsidRPr="00557CB6">
        <w:rPr>
          <w:rFonts w:ascii="Times New Roman" w:hAnsi="Times New Roman" w:cs="Times New Roman"/>
          <w:sz w:val="18"/>
        </w:rPr>
        <w:t xml:space="preserve">              </w:t>
      </w:r>
      <w:r w:rsidR="007A564C" w:rsidRPr="00557CB6">
        <w:rPr>
          <w:rFonts w:ascii="Times New Roman" w:hAnsi="Times New Roman" w:cs="Times New Roman"/>
          <w:sz w:val="18"/>
        </w:rPr>
        <w:t xml:space="preserve"> </w:t>
      </w:r>
      <w:r w:rsidR="0000579C" w:rsidRPr="00557CB6">
        <w:rPr>
          <w:rFonts w:ascii="Times New Roman" w:hAnsi="Times New Roman" w:cs="Times New Roman"/>
          <w:sz w:val="18"/>
        </w:rPr>
        <w:t xml:space="preserve">               </w:t>
      </w:r>
      <w:r w:rsidR="00032A6B" w:rsidRPr="00557CB6">
        <w:rPr>
          <w:rFonts w:ascii="Times New Roman" w:hAnsi="Times New Roman" w:cs="Times New Roman"/>
          <w:sz w:val="18"/>
        </w:rPr>
        <w:t xml:space="preserve">       </w:t>
      </w:r>
      <w:r w:rsidRPr="00557CB6">
        <w:rPr>
          <w:rFonts w:ascii="Times New Roman" w:hAnsi="Times New Roman" w:cs="Times New Roman"/>
          <w:sz w:val="18"/>
        </w:rPr>
        <w:t xml:space="preserve">        </w:t>
      </w:r>
      <w:r w:rsidR="00032A6B" w:rsidRPr="00557CB6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032A6B" w:rsidRPr="00557CB6" w:rsidRDefault="00032A6B" w:rsidP="00032A6B">
      <w:pPr>
        <w:pStyle w:val="ConsPlusNonformat"/>
        <w:jc w:val="center"/>
        <w:rPr>
          <w:rFonts w:ascii="Times New Roman" w:hAnsi="Times New Roman" w:cs="Times New Roman"/>
        </w:rPr>
      </w:pPr>
    </w:p>
    <w:p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:rsidR="00AC0542" w:rsidRDefault="00AC0542" w:rsidP="00FC4D30">
      <w:pPr>
        <w:pStyle w:val="ConsPlusNonformat"/>
        <w:rPr>
          <w:rFonts w:ascii="Times New Roman" w:hAnsi="Times New Roman" w:cs="Times New Roman"/>
        </w:rPr>
      </w:pPr>
    </w:p>
    <w:p w:rsidR="00AC0542" w:rsidRDefault="00AC0542" w:rsidP="00FC4D30">
      <w:pPr>
        <w:pStyle w:val="ConsPlusNonformat"/>
        <w:rPr>
          <w:rFonts w:ascii="Times New Roman" w:hAnsi="Times New Roman" w:cs="Times New Roman"/>
        </w:rPr>
      </w:pPr>
    </w:p>
    <w:p w:rsidR="00AC0542" w:rsidRPr="00557CB6" w:rsidRDefault="00AC0542" w:rsidP="00FC4D30">
      <w:pPr>
        <w:pStyle w:val="ConsPlusNonformat"/>
        <w:rPr>
          <w:rFonts w:ascii="Times New Roman" w:hAnsi="Times New Roman" w:cs="Times New Roman"/>
        </w:rPr>
      </w:pPr>
    </w:p>
    <w:p w:rsidR="00FC4D30" w:rsidRPr="00557CB6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4"/>
        </w:rPr>
      </w:pPr>
      <w:r w:rsidRPr="00557CB6">
        <w:rPr>
          <w:rFonts w:ascii="Times New Roman" w:hAnsi="Times New Roman"/>
          <w:sz w:val="28"/>
          <w:szCs w:val="24"/>
        </w:rPr>
        <w:lastRenderedPageBreak/>
        <w:t>Ознакомле</w:t>
      </w:r>
      <w:proofErr w:type="gramStart"/>
      <w:r w:rsidRPr="00557CB6">
        <w:rPr>
          <w:rFonts w:ascii="Times New Roman" w:hAnsi="Times New Roman"/>
          <w:sz w:val="28"/>
          <w:szCs w:val="24"/>
        </w:rPr>
        <w:t>н(</w:t>
      </w:r>
      <w:proofErr w:type="gramEnd"/>
      <w:r w:rsidRPr="00557CB6">
        <w:rPr>
          <w:rFonts w:ascii="Times New Roman" w:hAnsi="Times New Roman"/>
          <w:sz w:val="28"/>
          <w:szCs w:val="24"/>
        </w:rPr>
        <w:t>а)</w:t>
      </w:r>
      <w:r w:rsidRPr="00557CB6">
        <w:rPr>
          <w:rFonts w:ascii="Times New Roman" w:hAnsi="Times New Roman"/>
          <w:i/>
          <w:sz w:val="28"/>
          <w:szCs w:val="24"/>
        </w:rPr>
        <w:t xml:space="preserve"> _________________________________________________</w:t>
      </w:r>
      <w:r w:rsidR="00596509" w:rsidRPr="00557CB6">
        <w:rPr>
          <w:rFonts w:ascii="Times New Roman" w:hAnsi="Times New Roman"/>
          <w:i/>
          <w:sz w:val="28"/>
          <w:szCs w:val="24"/>
        </w:rPr>
        <w:t>____</w:t>
      </w:r>
      <w:r w:rsidRPr="00557CB6">
        <w:rPr>
          <w:rFonts w:ascii="Times New Roman" w:hAnsi="Times New Roman"/>
          <w:i/>
          <w:sz w:val="28"/>
          <w:szCs w:val="24"/>
        </w:rPr>
        <w:t xml:space="preserve"> </w:t>
      </w:r>
    </w:p>
    <w:p w:rsidR="00FC4D30" w:rsidRPr="00557CB6" w:rsidRDefault="00861223" w:rsidP="008612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18"/>
          <w:szCs w:val="24"/>
        </w:rPr>
      </w:pPr>
      <w:r w:rsidRPr="00557CB6">
        <w:rPr>
          <w:rFonts w:ascii="Times New Roman" w:hAnsi="Times New Roman"/>
          <w:sz w:val="18"/>
          <w:szCs w:val="24"/>
        </w:rPr>
        <w:t xml:space="preserve">    </w:t>
      </w:r>
      <w:r w:rsidR="005D47AC" w:rsidRPr="00557CB6">
        <w:rPr>
          <w:rFonts w:ascii="Times New Roman" w:hAnsi="Times New Roman"/>
          <w:sz w:val="18"/>
          <w:szCs w:val="24"/>
        </w:rPr>
        <w:t xml:space="preserve">                                 </w:t>
      </w:r>
      <w:proofErr w:type="gramStart"/>
      <w:r w:rsidR="00FC4D30" w:rsidRPr="00557CB6">
        <w:rPr>
          <w:rFonts w:ascii="Times New Roman" w:hAnsi="Times New Roman"/>
          <w:sz w:val="18"/>
          <w:szCs w:val="24"/>
        </w:rPr>
        <w:t>(мнение руководителя структурного подразделения Министерства</w:t>
      </w:r>
      <w:r w:rsidR="007239D3" w:rsidRPr="00557CB6">
        <w:rPr>
          <w:rFonts w:ascii="Times New Roman" w:hAnsi="Times New Roman"/>
          <w:sz w:val="18"/>
          <w:szCs w:val="24"/>
        </w:rPr>
        <w:t>, руководителя Службы</w:t>
      </w:r>
      <w:proofErr w:type="gramEnd"/>
    </w:p>
    <w:p w:rsidR="00FC4D30" w:rsidRPr="00557CB6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557CB6">
        <w:rPr>
          <w:rFonts w:ascii="Times New Roman" w:hAnsi="Times New Roman"/>
          <w:sz w:val="18"/>
          <w:szCs w:val="24"/>
        </w:rPr>
        <w:t xml:space="preserve"> </w:t>
      </w:r>
      <w:r w:rsidRPr="00557CB6">
        <w:rPr>
          <w:rFonts w:ascii="Times New Roman" w:hAnsi="Times New Roman"/>
          <w:sz w:val="18"/>
          <w:szCs w:val="24"/>
        </w:rPr>
        <w:br/>
      </w:r>
      <w:r w:rsidRPr="00557CB6">
        <w:rPr>
          <w:rFonts w:ascii="Times New Roman" w:hAnsi="Times New Roman"/>
          <w:sz w:val="28"/>
          <w:szCs w:val="24"/>
        </w:rPr>
        <w:t>__________________________________________________________________</w:t>
      </w:r>
      <w:r w:rsidR="00596509" w:rsidRPr="00557CB6">
        <w:rPr>
          <w:rFonts w:ascii="Times New Roman" w:hAnsi="Times New Roman"/>
          <w:sz w:val="28"/>
          <w:szCs w:val="24"/>
        </w:rPr>
        <w:t>____</w:t>
      </w:r>
    </w:p>
    <w:p w:rsidR="00FC4D30" w:rsidRDefault="005D47AC" w:rsidP="00AC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557CB6">
        <w:rPr>
          <w:rFonts w:ascii="Times New Roman" w:hAnsi="Times New Roman"/>
          <w:sz w:val="18"/>
          <w:szCs w:val="24"/>
        </w:rPr>
        <w:t xml:space="preserve">о наличии </w:t>
      </w:r>
      <w:r w:rsidR="00FC4D30" w:rsidRPr="00557CB6">
        <w:rPr>
          <w:rFonts w:ascii="Times New Roman" w:hAnsi="Times New Roman"/>
          <w:sz w:val="18"/>
          <w:szCs w:val="24"/>
        </w:rPr>
        <w:t>возможности возникновения конфликта интересов при исп</w:t>
      </w:r>
      <w:r w:rsidR="00AC0542">
        <w:rPr>
          <w:rFonts w:ascii="Times New Roman" w:hAnsi="Times New Roman"/>
          <w:sz w:val="18"/>
          <w:szCs w:val="24"/>
        </w:rPr>
        <w:t xml:space="preserve">олнении служебных обязанностей </w:t>
      </w:r>
    </w:p>
    <w:p w:rsidR="00AC0542" w:rsidRPr="00AC0542" w:rsidRDefault="00AC0542" w:rsidP="00AC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FC4D30" w:rsidRPr="00557CB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7CB6">
        <w:rPr>
          <w:rFonts w:ascii="Times New Roman" w:hAnsi="Times New Roman"/>
          <w:sz w:val="28"/>
          <w:szCs w:val="24"/>
        </w:rPr>
        <w:t>__________________________________________________________________</w:t>
      </w:r>
      <w:r w:rsidR="00596509" w:rsidRPr="00557CB6">
        <w:rPr>
          <w:rFonts w:ascii="Times New Roman" w:hAnsi="Times New Roman"/>
          <w:sz w:val="28"/>
          <w:szCs w:val="24"/>
        </w:rPr>
        <w:t>____</w:t>
      </w:r>
    </w:p>
    <w:p w:rsidR="00FC4D30" w:rsidRPr="00AC0542" w:rsidRDefault="005D47AC" w:rsidP="00AC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57CB6">
        <w:rPr>
          <w:rFonts w:ascii="Times New Roman" w:hAnsi="Times New Roman"/>
          <w:sz w:val="18"/>
          <w:szCs w:val="24"/>
        </w:rPr>
        <w:t xml:space="preserve">в случае участия </w:t>
      </w:r>
      <w:r w:rsidR="00FC4D30" w:rsidRPr="00557CB6">
        <w:rPr>
          <w:rFonts w:ascii="Times New Roman" w:hAnsi="Times New Roman"/>
          <w:sz w:val="18"/>
          <w:szCs w:val="24"/>
        </w:rPr>
        <w:t xml:space="preserve">гражданского служащего </w:t>
      </w:r>
      <w:r w:rsidR="00F327C1" w:rsidRPr="00557CB6">
        <w:rPr>
          <w:rFonts w:ascii="Times New Roman" w:hAnsi="Times New Roman"/>
          <w:sz w:val="18"/>
          <w:szCs w:val="24"/>
        </w:rPr>
        <w:t>Министерства</w:t>
      </w:r>
      <w:r w:rsidR="003E268A" w:rsidRPr="00557CB6">
        <w:rPr>
          <w:rFonts w:ascii="Times New Roman" w:hAnsi="Times New Roman"/>
          <w:sz w:val="18"/>
          <w:szCs w:val="24"/>
        </w:rPr>
        <w:t>, руководителя территориального органа</w:t>
      </w:r>
      <w:r w:rsidR="00FC4D30" w:rsidRPr="00557CB6">
        <w:rPr>
          <w:rFonts w:ascii="Times New Roman" w:hAnsi="Times New Roman"/>
          <w:sz w:val="18"/>
          <w:szCs w:val="24"/>
        </w:rPr>
        <w:t xml:space="preserve"> на безвозмездной основе </w:t>
      </w:r>
      <w:r w:rsidRPr="00557CB6">
        <w:rPr>
          <w:rFonts w:ascii="Times New Roman" w:hAnsi="Times New Roman"/>
          <w:sz w:val="18"/>
          <w:szCs w:val="24"/>
        </w:rPr>
        <w:br/>
      </w:r>
    </w:p>
    <w:p w:rsidR="00FC4D30" w:rsidRPr="00557CB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7CB6">
        <w:rPr>
          <w:rFonts w:ascii="Times New Roman" w:hAnsi="Times New Roman"/>
          <w:sz w:val="28"/>
          <w:szCs w:val="24"/>
        </w:rPr>
        <w:t>__________________________________________________________________</w:t>
      </w:r>
      <w:r w:rsidR="00596509" w:rsidRPr="00557CB6">
        <w:rPr>
          <w:rFonts w:ascii="Times New Roman" w:hAnsi="Times New Roman"/>
          <w:sz w:val="28"/>
          <w:szCs w:val="24"/>
        </w:rPr>
        <w:t>____</w:t>
      </w:r>
    </w:p>
    <w:p w:rsidR="007239D3" w:rsidRPr="00557CB6" w:rsidRDefault="007239D3" w:rsidP="007239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7CB6">
        <w:rPr>
          <w:rFonts w:ascii="Times New Roman" w:hAnsi="Times New Roman"/>
          <w:sz w:val="20"/>
          <w:szCs w:val="20"/>
        </w:rPr>
        <w:t>в управлении некоммерческой организацией)</w:t>
      </w:r>
    </w:p>
    <w:p w:rsidR="00FC4D30" w:rsidRPr="00557CB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D0336" w:rsidRPr="00557CB6" w:rsidRDefault="005D0336" w:rsidP="005D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41751" w:rsidRPr="00557CB6" w:rsidRDefault="00141751" w:rsidP="000F2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336" w:rsidRPr="00557CB6" w:rsidRDefault="005D0336" w:rsidP="000F2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5247"/>
      </w:tblGrid>
      <w:tr w:rsidR="00141751" w:rsidRPr="00557CB6" w:rsidTr="00596509">
        <w:tc>
          <w:tcPr>
            <w:tcW w:w="4784" w:type="dxa"/>
            <w:shd w:val="clear" w:color="auto" w:fill="auto"/>
          </w:tcPr>
          <w:p w:rsidR="00141751" w:rsidRPr="00557CB6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61223" w:rsidRPr="00557CB6" w:rsidRDefault="00141751" w:rsidP="00CF32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7CB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proofErr w:type="gramEnd"/>
          </w:p>
          <w:p w:rsidR="00861223" w:rsidRPr="00557CB6" w:rsidRDefault="00141751" w:rsidP="00CF32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CB6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</w:p>
          <w:p w:rsidR="007239D3" w:rsidRPr="00557CB6" w:rsidRDefault="00141751" w:rsidP="007239D3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57CB6">
              <w:rPr>
                <w:rFonts w:ascii="Times New Roman" w:hAnsi="Times New Roman" w:cs="Times New Roman"/>
                <w:sz w:val="18"/>
                <w:szCs w:val="18"/>
              </w:rPr>
              <w:t>подразделения Министерства</w:t>
            </w:r>
            <w:r w:rsidR="007239D3" w:rsidRPr="00557CB6">
              <w:rPr>
                <w:rFonts w:ascii="Times New Roman" w:hAnsi="Times New Roman"/>
                <w:sz w:val="18"/>
                <w:szCs w:val="24"/>
              </w:rPr>
              <w:t xml:space="preserve">, руководителя </w:t>
            </w:r>
          </w:p>
          <w:p w:rsidR="00141751" w:rsidRPr="00557CB6" w:rsidRDefault="007239D3" w:rsidP="00214266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557CB6">
              <w:rPr>
                <w:rFonts w:ascii="Times New Roman" w:hAnsi="Times New Roman"/>
                <w:sz w:val="18"/>
                <w:szCs w:val="24"/>
              </w:rPr>
              <w:t>Службы</w:t>
            </w:r>
            <w:r w:rsidR="00141751" w:rsidRPr="00557C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247" w:type="dxa"/>
            <w:shd w:val="clear" w:color="auto" w:fill="auto"/>
          </w:tcPr>
          <w:p w:rsidR="00141751" w:rsidRPr="00557CB6" w:rsidRDefault="00596509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41751" w:rsidRPr="00557C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41751" w:rsidRPr="00557CB6" w:rsidRDefault="00596509" w:rsidP="00CF32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6">
              <w:rPr>
                <w:rFonts w:ascii="Times New Roman" w:hAnsi="Times New Roman" w:cs="Times New Roman"/>
                <w:sz w:val="18"/>
                <w:szCs w:val="24"/>
              </w:rPr>
              <w:t xml:space="preserve">                </w:t>
            </w:r>
            <w:r w:rsidR="00141751" w:rsidRPr="00557CB6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 w:rsidRPr="00557CB6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="00141751" w:rsidRPr="00557CB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141751" w:rsidRPr="00557CB6" w:rsidRDefault="00141751" w:rsidP="00C20E0C">
      <w:pPr>
        <w:pStyle w:val="ConsPlusNonformat"/>
        <w:rPr>
          <w:rFonts w:ascii="Times New Roman" w:hAnsi="Times New Roman" w:cs="Times New Roman"/>
          <w:sz w:val="16"/>
          <w:szCs w:val="24"/>
        </w:rPr>
      </w:pPr>
    </w:p>
    <w:p w:rsidR="00032A6B" w:rsidRPr="00557CB6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C20E0C" w:rsidRPr="00557CB6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032A6B" w:rsidRPr="00557CB6" w:rsidTr="00596509">
        <w:tc>
          <w:tcPr>
            <w:tcW w:w="5353" w:type="dxa"/>
            <w:shd w:val="clear" w:color="auto" w:fill="auto"/>
          </w:tcPr>
          <w:p w:rsidR="001209EF" w:rsidRPr="00557CB6" w:rsidRDefault="00032A6B" w:rsidP="00C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557CB6">
              <w:rPr>
                <w:rFonts w:ascii="Times New Roman" w:hAnsi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557CB6" w:rsidRDefault="00032A6B" w:rsidP="00C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557CB6">
              <w:rPr>
                <w:rFonts w:ascii="Times New Roman" w:hAnsi="Times New Roman"/>
                <w:sz w:val="24"/>
                <w:szCs w:val="28"/>
              </w:rPr>
              <w:t xml:space="preserve">в журнале регистрации </w:t>
            </w:r>
            <w:r w:rsidR="00B413E1" w:rsidRPr="00557CB6">
              <w:rPr>
                <w:rFonts w:ascii="Times New Roman" w:hAnsi="Times New Roman"/>
                <w:sz w:val="24"/>
                <w:szCs w:val="28"/>
              </w:rPr>
              <w:t>заявлений</w:t>
            </w:r>
          </w:p>
          <w:p w:rsidR="00032A6B" w:rsidRPr="00557CB6" w:rsidRDefault="00032A6B" w:rsidP="00C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32A6B" w:rsidRPr="00557CB6" w:rsidRDefault="00032A6B" w:rsidP="00C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32A6B" w:rsidRPr="00557CB6" w:rsidRDefault="00596509" w:rsidP="00C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7CB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32A6B" w:rsidRPr="00557CB6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239D3" w:rsidRPr="00557CB6">
              <w:rPr>
                <w:rFonts w:ascii="Times New Roman" w:hAnsi="Times New Roman"/>
                <w:sz w:val="28"/>
                <w:szCs w:val="28"/>
              </w:rPr>
              <w:t>___</w:t>
            </w:r>
            <w:r w:rsidR="00032A6B" w:rsidRPr="00557CB6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032A6B" w:rsidRPr="00557CB6" w:rsidTr="00596509">
        <w:tc>
          <w:tcPr>
            <w:tcW w:w="5353" w:type="dxa"/>
            <w:shd w:val="clear" w:color="auto" w:fill="auto"/>
          </w:tcPr>
          <w:p w:rsidR="00032A6B" w:rsidRPr="00557CB6" w:rsidRDefault="00032A6B" w:rsidP="00C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557CB6">
              <w:rPr>
                <w:rFonts w:ascii="Times New Roman" w:hAnsi="Times New Roman"/>
                <w:sz w:val="24"/>
                <w:szCs w:val="28"/>
              </w:rPr>
              <w:t xml:space="preserve">Дата регистрации </w:t>
            </w:r>
            <w:r w:rsidR="00B413E1" w:rsidRPr="00557CB6">
              <w:rPr>
                <w:rFonts w:ascii="Times New Roman" w:hAnsi="Times New Roman"/>
                <w:sz w:val="24"/>
                <w:szCs w:val="28"/>
              </w:rPr>
              <w:t>заявления</w:t>
            </w:r>
            <w:r w:rsidRPr="00557CB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32A6B" w:rsidRPr="00557CB6" w:rsidRDefault="00032A6B" w:rsidP="00C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32A6B" w:rsidRPr="00557CB6" w:rsidRDefault="00596509" w:rsidP="0059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7CB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32A6B" w:rsidRPr="00557CB6">
              <w:rPr>
                <w:rFonts w:ascii="Times New Roman" w:hAnsi="Times New Roman"/>
                <w:sz w:val="28"/>
                <w:szCs w:val="28"/>
              </w:rPr>
              <w:t>«_____» ___________ 20</w:t>
            </w:r>
            <w:r w:rsidRPr="00557CB6">
              <w:rPr>
                <w:rFonts w:ascii="Times New Roman" w:hAnsi="Times New Roman"/>
                <w:sz w:val="28"/>
                <w:szCs w:val="28"/>
              </w:rPr>
              <w:t>____</w:t>
            </w:r>
            <w:r w:rsidR="00032A6B" w:rsidRPr="00557C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32A6B" w:rsidRPr="00557CB6" w:rsidTr="00596509">
        <w:tc>
          <w:tcPr>
            <w:tcW w:w="5353" w:type="dxa"/>
            <w:shd w:val="clear" w:color="auto" w:fill="auto"/>
          </w:tcPr>
          <w:p w:rsidR="00032A6B" w:rsidRPr="00557CB6" w:rsidRDefault="00032A6B" w:rsidP="00C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7CB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64323" w:rsidRPr="00557CB6" w:rsidRDefault="006D3763" w:rsidP="006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57CB6">
              <w:rPr>
                <w:rFonts w:ascii="Times New Roman" w:hAnsi="Times New Roman"/>
                <w:sz w:val="18"/>
                <w:szCs w:val="20"/>
              </w:rPr>
              <w:t xml:space="preserve">(подпись </w:t>
            </w:r>
            <w:r w:rsidR="00664323" w:rsidRPr="00557CB6">
              <w:rPr>
                <w:rFonts w:ascii="Times New Roman" w:hAnsi="Times New Roman"/>
                <w:sz w:val="18"/>
                <w:szCs w:val="20"/>
              </w:rPr>
              <w:t xml:space="preserve">должностного </w:t>
            </w:r>
            <w:r w:rsidRPr="00557CB6">
              <w:rPr>
                <w:rFonts w:ascii="Times New Roman" w:hAnsi="Times New Roman"/>
                <w:sz w:val="18"/>
                <w:szCs w:val="20"/>
              </w:rPr>
              <w:t>лица,</w:t>
            </w:r>
            <w:proofErr w:type="gramEnd"/>
          </w:p>
          <w:p w:rsidR="00032A6B" w:rsidRPr="00557CB6" w:rsidRDefault="006D3763" w:rsidP="006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7CB6">
              <w:rPr>
                <w:rFonts w:ascii="Times New Roman" w:hAnsi="Times New Roman"/>
                <w:sz w:val="18"/>
                <w:szCs w:val="20"/>
              </w:rPr>
              <w:t>зарегистрировавшего</w:t>
            </w:r>
            <w:proofErr w:type="gramEnd"/>
            <w:r w:rsidRPr="00557CB6">
              <w:rPr>
                <w:rFonts w:ascii="Times New Roman" w:hAnsi="Times New Roman"/>
                <w:sz w:val="18"/>
                <w:szCs w:val="20"/>
              </w:rPr>
              <w:t xml:space="preserve"> уведомление)</w:t>
            </w:r>
          </w:p>
        </w:tc>
        <w:tc>
          <w:tcPr>
            <w:tcW w:w="4536" w:type="dxa"/>
            <w:shd w:val="clear" w:color="auto" w:fill="auto"/>
          </w:tcPr>
          <w:p w:rsidR="00032A6B" w:rsidRPr="00557CB6" w:rsidRDefault="00596509" w:rsidP="00C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7CB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32A6B" w:rsidRPr="00557CB6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032A6B" w:rsidRPr="00557CB6" w:rsidRDefault="00596509" w:rsidP="00C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57CB6">
              <w:rPr>
                <w:rFonts w:ascii="Times New Roman" w:hAnsi="Times New Roman"/>
                <w:sz w:val="18"/>
                <w:szCs w:val="28"/>
              </w:rPr>
              <w:t xml:space="preserve">         </w:t>
            </w:r>
            <w:r w:rsidR="006D3763" w:rsidRPr="00557CB6">
              <w:rPr>
                <w:rFonts w:ascii="Times New Roman" w:hAnsi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1209EF" w:rsidRPr="00557CB6" w:rsidRDefault="001209EF" w:rsidP="00120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  <w:sectPr w:rsidR="001209EF" w:rsidRPr="00557CB6" w:rsidSect="005D47AC">
          <w:pgSz w:w="11905" w:h="16838"/>
          <w:pgMar w:top="964" w:right="851" w:bottom="567" w:left="1134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XSpec="right" w:tblpY="-555"/>
        <w:tblW w:w="7512" w:type="dxa"/>
        <w:tblLook w:val="04A0"/>
      </w:tblPr>
      <w:tblGrid>
        <w:gridCol w:w="7512"/>
      </w:tblGrid>
      <w:tr w:rsidR="006736A2" w:rsidRPr="00CF3289" w:rsidTr="009E3C59">
        <w:tc>
          <w:tcPr>
            <w:tcW w:w="7512" w:type="dxa"/>
            <w:shd w:val="clear" w:color="auto" w:fill="auto"/>
          </w:tcPr>
          <w:p w:rsidR="00C31B73" w:rsidRPr="00CF3289" w:rsidRDefault="00C31B73" w:rsidP="009E3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32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1209EF" w:rsidRPr="00CF328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12034" w:rsidRDefault="00C12034" w:rsidP="00C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57CB6">
              <w:rPr>
                <w:rFonts w:ascii="Times New Roman" w:hAnsi="Times New Roman"/>
                <w:sz w:val="20"/>
                <w:szCs w:val="20"/>
              </w:rPr>
              <w:t xml:space="preserve">к Порядку получения </w:t>
            </w:r>
            <w:proofErr w:type="gramStart"/>
            <w:r w:rsidRPr="00557CB6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едеральными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государственными </w:t>
            </w:r>
          </w:p>
          <w:p w:rsidR="00C12034" w:rsidRDefault="00C12034" w:rsidP="00C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гражданскими служащими</w:t>
            </w:r>
            <w:r w:rsidRPr="00557CB6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2034" w:rsidRDefault="00C12034" w:rsidP="00C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57CB6">
              <w:rPr>
                <w:rFonts w:ascii="Times New Roman" w:hAnsi="Times New Roman"/>
                <w:sz w:val="20"/>
                <w:szCs w:val="20"/>
              </w:rPr>
              <w:t>Российской Федера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назначаемыми</w:t>
            </w:r>
            <w:proofErr w:type="gramEnd"/>
            <w:r w:rsidRPr="00557CB6">
              <w:rPr>
                <w:rFonts w:ascii="Times New Roman" w:hAnsi="Times New Roman"/>
                <w:sz w:val="20"/>
                <w:szCs w:val="20"/>
              </w:rPr>
              <w:t xml:space="preserve"> на должность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2034" w:rsidRDefault="00C12034" w:rsidP="00C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освобождаемыми</w:t>
            </w:r>
            <w:proofErr w:type="gramEnd"/>
            <w:r w:rsidRPr="00557CB6">
              <w:rPr>
                <w:rFonts w:ascii="Times New Roman" w:hAnsi="Times New Roman"/>
                <w:sz w:val="20"/>
                <w:szCs w:val="20"/>
              </w:rPr>
              <w:t xml:space="preserve"> от должности Министром здравоохранения </w:t>
            </w:r>
          </w:p>
          <w:p w:rsidR="00C12034" w:rsidRDefault="00C12034" w:rsidP="00C12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57CB6"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ссийской Федерации руководителями</w:t>
            </w:r>
            <w:r w:rsidRPr="00557CB6">
              <w:rPr>
                <w:rFonts w:ascii="Times New Roman" w:hAnsi="Times New Roman"/>
                <w:sz w:val="20"/>
                <w:szCs w:val="20"/>
              </w:rPr>
              <w:t xml:space="preserve"> территориальных органов </w:t>
            </w:r>
          </w:p>
          <w:p w:rsidR="00C12034" w:rsidRPr="00557CB6" w:rsidRDefault="002767F0" w:rsidP="0027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федеральной службы</w:t>
            </w:r>
            <w:r w:rsidR="00C12034" w:rsidRPr="00557CB6">
              <w:rPr>
                <w:rFonts w:ascii="Times New Roman" w:hAnsi="Times New Roman"/>
                <w:sz w:val="20"/>
                <w:szCs w:val="20"/>
              </w:rPr>
              <w:t>, находящ</w:t>
            </w:r>
            <w:r>
              <w:rPr>
                <w:rFonts w:ascii="Times New Roman" w:hAnsi="Times New Roman"/>
                <w:sz w:val="20"/>
                <w:szCs w:val="20"/>
              </w:rPr>
              <w:t>ейся</w:t>
            </w:r>
            <w:r w:rsidR="00C12034" w:rsidRPr="00557CB6">
              <w:rPr>
                <w:rFonts w:ascii="Times New Roman" w:hAnsi="Times New Roman"/>
                <w:sz w:val="20"/>
                <w:szCs w:val="20"/>
              </w:rPr>
              <w:t xml:space="preserve"> в ведении Министерства здравоохранения</w:t>
            </w:r>
            <w:r w:rsidR="00C12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2034" w:rsidRPr="00557CB6">
              <w:rPr>
                <w:rFonts w:ascii="Times New Roman" w:hAnsi="Times New Roman"/>
                <w:sz w:val="20"/>
                <w:szCs w:val="20"/>
              </w:rPr>
              <w:t xml:space="preserve">Российской Федерации, </w:t>
            </w:r>
            <w:r w:rsidR="00C12034">
              <w:rPr>
                <w:rFonts w:ascii="Times New Roman" w:hAnsi="Times New Roman"/>
                <w:sz w:val="20"/>
                <w:szCs w:val="20"/>
              </w:rPr>
              <w:t>разрешения представителя нанимате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 на участие </w:t>
            </w:r>
            <w:r w:rsidR="002B7E0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безвозмездной </w:t>
            </w:r>
            <w:r w:rsidR="00C12034" w:rsidRPr="00557CB6"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="00C12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2034" w:rsidRPr="00557CB6">
              <w:rPr>
                <w:rFonts w:ascii="Times New Roman" w:hAnsi="Times New Roman"/>
                <w:sz w:val="20"/>
                <w:szCs w:val="20"/>
              </w:rPr>
              <w:t xml:space="preserve">в управлении </w:t>
            </w:r>
            <w:r w:rsidR="00C12034">
              <w:rPr>
                <w:rFonts w:ascii="Times New Roman" w:hAnsi="Times New Roman"/>
                <w:sz w:val="20"/>
                <w:szCs w:val="20"/>
              </w:rPr>
              <w:t>некоммерческими организациями</w:t>
            </w:r>
          </w:p>
          <w:p w:rsidR="008122CF" w:rsidRPr="008122CF" w:rsidRDefault="008122CF" w:rsidP="0081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736A2" w:rsidRPr="00C734EB" w:rsidRDefault="00C51CD4" w:rsidP="005A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1CD4">
              <w:rPr>
                <w:rFonts w:ascii="Times New Roman" w:hAnsi="Times New Roman"/>
                <w:sz w:val="28"/>
                <w:szCs w:val="28"/>
              </w:rPr>
              <w:t>от «___» ____________</w:t>
            </w:r>
            <w:r w:rsidR="00382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9E1">
              <w:rPr>
                <w:rFonts w:ascii="Times New Roman" w:hAnsi="Times New Roman"/>
                <w:sz w:val="28"/>
                <w:szCs w:val="28"/>
              </w:rPr>
              <w:t>2020</w:t>
            </w:r>
            <w:r w:rsidRPr="00C51CD4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6736A2" w:rsidRDefault="006736A2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904B6A" w:rsidRPr="001F6E01" w:rsidRDefault="00904B6A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6"/>
          <w:szCs w:val="28"/>
        </w:rPr>
      </w:pPr>
    </w:p>
    <w:p w:rsidR="009E3C59" w:rsidRDefault="009E3C59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E3C59" w:rsidRDefault="009E3C59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E3C59" w:rsidRDefault="009E3C59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E3C59" w:rsidRDefault="009E3C59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E3C59" w:rsidRDefault="009E3C59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E3C59" w:rsidRDefault="009E3C59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E3C59" w:rsidRDefault="009E3C59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E3C59" w:rsidRDefault="009E3C59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6EF5" w:rsidRDefault="00BE6EF5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6EF5" w:rsidRDefault="00BE6EF5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E3C59" w:rsidRPr="00BE6EF5" w:rsidRDefault="00970122" w:rsidP="00BE6E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</w:t>
      </w:r>
      <w:r w:rsidR="002C0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образец</w:t>
      </w:r>
      <w:r w:rsidR="00DA6A1C" w:rsidRPr="00AA6773">
        <w:rPr>
          <w:rFonts w:ascii="Times New Roman" w:hAnsi="Times New Roman"/>
          <w:sz w:val="28"/>
          <w:szCs w:val="28"/>
        </w:rPr>
        <w:t xml:space="preserve"> </w:t>
      </w:r>
      <w:bookmarkStart w:id="5" w:name="Par119"/>
      <w:bookmarkStart w:id="6" w:name="Par124"/>
      <w:bookmarkEnd w:id="5"/>
      <w:bookmarkEnd w:id="6"/>
    </w:p>
    <w:p w:rsidR="008D38F1" w:rsidRDefault="008D38F1" w:rsidP="004F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311" w:rsidRPr="007C470E" w:rsidRDefault="004F2311" w:rsidP="004F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70E">
        <w:rPr>
          <w:rFonts w:ascii="Times New Roman" w:hAnsi="Times New Roman"/>
          <w:b/>
          <w:sz w:val="28"/>
          <w:szCs w:val="28"/>
        </w:rPr>
        <w:t>Журнал</w:t>
      </w:r>
    </w:p>
    <w:p w:rsidR="00AC0542" w:rsidRPr="00557CB6" w:rsidRDefault="00C734EB" w:rsidP="00AC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4EB">
        <w:rPr>
          <w:rFonts w:ascii="Times New Roman" w:hAnsi="Times New Roman"/>
          <w:b/>
          <w:sz w:val="28"/>
          <w:szCs w:val="28"/>
        </w:rPr>
        <w:t xml:space="preserve">регистрации заявлений </w:t>
      </w:r>
      <w:r w:rsidR="00AC0542" w:rsidRPr="00557CB6">
        <w:rPr>
          <w:rFonts w:ascii="Times New Roman" w:hAnsi="Times New Roman"/>
          <w:b/>
          <w:sz w:val="28"/>
          <w:szCs w:val="28"/>
        </w:rPr>
        <w:t>о разрешении на участие на безвозмездной основе</w:t>
      </w:r>
    </w:p>
    <w:p w:rsidR="00C734EB" w:rsidRPr="00C734EB" w:rsidRDefault="00AC0542" w:rsidP="00AC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CB6">
        <w:rPr>
          <w:rFonts w:ascii="Times New Roman" w:hAnsi="Times New Roman"/>
          <w:b/>
          <w:sz w:val="28"/>
          <w:szCs w:val="28"/>
        </w:rPr>
        <w:t>в управлении некоммерческой организацией</w:t>
      </w:r>
    </w:p>
    <w:p w:rsidR="004F2311" w:rsidRPr="007C470E" w:rsidRDefault="004F2311" w:rsidP="004F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276"/>
        <w:gridCol w:w="1417"/>
        <w:gridCol w:w="2410"/>
        <w:gridCol w:w="1843"/>
        <w:gridCol w:w="3402"/>
        <w:gridCol w:w="2409"/>
        <w:gridCol w:w="1560"/>
      </w:tblGrid>
      <w:tr w:rsidR="008D38F1" w:rsidRPr="00CF3289" w:rsidTr="008D38F1">
        <w:trPr>
          <w:trHeight w:val="6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3289">
              <w:rPr>
                <w:rFonts w:ascii="Times New Roman" w:hAnsi="Times New Roman"/>
                <w:szCs w:val="20"/>
              </w:rPr>
              <w:t xml:space="preserve">№ </w:t>
            </w:r>
            <w:proofErr w:type="spellStart"/>
            <w:proofErr w:type="gramStart"/>
            <w:r w:rsidRPr="00CF3289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CF3289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CF3289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F1" w:rsidRPr="00CF3289" w:rsidRDefault="008D38F1" w:rsidP="00D3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3289">
              <w:rPr>
                <w:rFonts w:ascii="Times New Roman" w:hAnsi="Times New Roman"/>
                <w:szCs w:val="20"/>
              </w:rPr>
              <w:t>Регистра</w:t>
            </w:r>
            <w:r w:rsidRPr="00CF3289">
              <w:rPr>
                <w:rFonts w:ascii="Times New Roman" w:hAnsi="Times New Roman"/>
                <w:szCs w:val="20"/>
              </w:rPr>
              <w:softHyphen/>
              <w:t>ционный номер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F1" w:rsidRPr="00CF3289" w:rsidRDefault="008D38F1" w:rsidP="00D3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3289">
              <w:rPr>
                <w:rFonts w:ascii="Times New Roman" w:hAnsi="Times New Roman"/>
                <w:szCs w:val="20"/>
              </w:rPr>
              <w:t>Дата регистрации заявления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F1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D38F1">
              <w:rPr>
                <w:rFonts w:ascii="Times New Roman" w:hAnsi="Times New Roman"/>
                <w:szCs w:val="20"/>
              </w:rPr>
              <w:t xml:space="preserve">Фамилия, </w:t>
            </w:r>
          </w:p>
          <w:p w:rsidR="008D38F1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D38F1">
              <w:rPr>
                <w:rFonts w:ascii="Times New Roman" w:hAnsi="Times New Roman"/>
                <w:szCs w:val="20"/>
              </w:rPr>
              <w:t xml:space="preserve">имя, отчество </w:t>
            </w:r>
          </w:p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D38F1">
              <w:rPr>
                <w:rFonts w:ascii="Times New Roman" w:hAnsi="Times New Roman"/>
                <w:szCs w:val="20"/>
              </w:rPr>
              <w:t>(при наличии), наименование должности лица, представившего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F1" w:rsidRDefault="008D38F1" w:rsidP="008D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D38F1">
              <w:rPr>
                <w:rFonts w:ascii="Times New Roman" w:hAnsi="Times New Roman"/>
                <w:szCs w:val="20"/>
              </w:rPr>
              <w:t xml:space="preserve">Фамилия, </w:t>
            </w:r>
          </w:p>
          <w:p w:rsidR="008D38F1" w:rsidRPr="008D38F1" w:rsidRDefault="008D38F1" w:rsidP="008D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D38F1">
              <w:rPr>
                <w:rFonts w:ascii="Times New Roman" w:hAnsi="Times New Roman"/>
                <w:szCs w:val="20"/>
              </w:rPr>
              <w:t xml:space="preserve">имя, отчество </w:t>
            </w:r>
          </w:p>
          <w:p w:rsidR="008D38F1" w:rsidRPr="00CF3289" w:rsidRDefault="008D38F1" w:rsidP="008D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D38F1">
              <w:rPr>
                <w:rFonts w:ascii="Times New Roman" w:hAnsi="Times New Roman"/>
                <w:szCs w:val="20"/>
              </w:rPr>
              <w:t>(при наличии), наименование должности, подпись лица, принявшего заявление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F1" w:rsidRDefault="008D38F1" w:rsidP="00E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D38F1">
              <w:rPr>
                <w:rFonts w:ascii="Times New Roman" w:hAnsi="Times New Roman"/>
                <w:szCs w:val="20"/>
              </w:rPr>
              <w:t xml:space="preserve">Краткое </w:t>
            </w:r>
          </w:p>
          <w:p w:rsidR="008D38F1" w:rsidRPr="00CF3289" w:rsidRDefault="008D38F1" w:rsidP="00E2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D38F1">
              <w:rPr>
                <w:rFonts w:ascii="Times New Roman" w:hAnsi="Times New Roman"/>
                <w:szCs w:val="20"/>
              </w:rPr>
              <w:t>содержание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F1" w:rsidRPr="00CF3289" w:rsidRDefault="008D38F1" w:rsidP="00F3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D38F1">
              <w:rPr>
                <w:rFonts w:ascii="Times New Roman" w:hAnsi="Times New Roman"/>
                <w:szCs w:val="20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F1" w:rsidRDefault="008D38F1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3289">
              <w:rPr>
                <w:rFonts w:ascii="Times New Roman" w:hAnsi="Times New Roman"/>
                <w:szCs w:val="20"/>
              </w:rPr>
              <w:t xml:space="preserve">Отметка </w:t>
            </w:r>
          </w:p>
          <w:p w:rsidR="008D38F1" w:rsidRPr="00CF3289" w:rsidRDefault="008D38F1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3289">
              <w:rPr>
                <w:rFonts w:ascii="Times New Roman" w:hAnsi="Times New Roman"/>
                <w:szCs w:val="20"/>
              </w:rPr>
              <w:t xml:space="preserve">о принятом решении </w:t>
            </w:r>
          </w:p>
        </w:tc>
      </w:tr>
      <w:tr w:rsidR="008D38F1" w:rsidRPr="00CF3289" w:rsidTr="008D38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2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2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2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2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69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2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69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2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69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2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F0453A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D38F1" w:rsidRPr="00CF3289" w:rsidTr="008D38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F3289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8F1" w:rsidRPr="00CF3289" w:rsidTr="008D38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F3289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8F1" w:rsidRPr="00CF3289" w:rsidTr="008D38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F3289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F1" w:rsidRPr="00CF3289" w:rsidRDefault="008D38F1" w:rsidP="004F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CEB" w:rsidRDefault="00C37CEB" w:rsidP="009E3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7CEB" w:rsidSect="00B25414">
      <w:pgSz w:w="16838" w:h="11905" w:orient="landscape"/>
      <w:pgMar w:top="1135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68" w:rsidRDefault="00F00B68" w:rsidP="007D7019">
      <w:pPr>
        <w:spacing w:after="0" w:line="240" w:lineRule="auto"/>
      </w:pPr>
      <w:r>
        <w:separator/>
      </w:r>
    </w:p>
  </w:endnote>
  <w:endnote w:type="continuationSeparator" w:id="0">
    <w:p w:rsidR="00F00B68" w:rsidRDefault="00F00B68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68" w:rsidRDefault="00F00B68" w:rsidP="007D7019">
      <w:pPr>
        <w:spacing w:after="0" w:line="240" w:lineRule="auto"/>
      </w:pPr>
      <w:r>
        <w:separator/>
      </w:r>
    </w:p>
  </w:footnote>
  <w:footnote w:type="continuationSeparator" w:id="0">
    <w:p w:rsidR="00F00B68" w:rsidRDefault="00F00B68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2F" w:rsidRPr="00B01E63" w:rsidRDefault="00C82261">
    <w:pPr>
      <w:pStyle w:val="a4"/>
      <w:jc w:val="center"/>
      <w:rPr>
        <w:rFonts w:ascii="Times New Roman" w:hAnsi="Times New Roman"/>
        <w:sz w:val="24"/>
      </w:rPr>
    </w:pPr>
    <w:r w:rsidRPr="00B01E63">
      <w:rPr>
        <w:rFonts w:ascii="Times New Roman" w:hAnsi="Times New Roman"/>
        <w:sz w:val="24"/>
      </w:rPr>
      <w:fldChar w:fldCharType="begin"/>
    </w:r>
    <w:r w:rsidR="0088552F" w:rsidRPr="00B01E63">
      <w:rPr>
        <w:rFonts w:ascii="Times New Roman" w:hAnsi="Times New Roman"/>
        <w:sz w:val="24"/>
      </w:rPr>
      <w:instrText xml:space="preserve"> PAGE   \* MERGEFORMAT </w:instrText>
    </w:r>
    <w:r w:rsidRPr="00B01E63">
      <w:rPr>
        <w:rFonts w:ascii="Times New Roman" w:hAnsi="Times New Roman"/>
        <w:sz w:val="24"/>
      </w:rPr>
      <w:fldChar w:fldCharType="separate"/>
    </w:r>
    <w:r w:rsidR="00E05B0A">
      <w:rPr>
        <w:rFonts w:ascii="Times New Roman" w:hAnsi="Times New Roman"/>
        <w:noProof/>
        <w:sz w:val="24"/>
      </w:rPr>
      <w:t>2</w:t>
    </w:r>
    <w:r w:rsidRPr="00B01E63">
      <w:rPr>
        <w:rFonts w:ascii="Times New Roman" w:hAnsi="Times New Roman"/>
        <w:sz w:val="24"/>
      </w:rPr>
      <w:fldChar w:fldCharType="end"/>
    </w:r>
  </w:p>
  <w:p w:rsidR="0088552F" w:rsidRDefault="008855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A7"/>
    <w:rsid w:val="00001732"/>
    <w:rsid w:val="000037EB"/>
    <w:rsid w:val="0000579C"/>
    <w:rsid w:val="00005B15"/>
    <w:rsid w:val="000127A1"/>
    <w:rsid w:val="000135B6"/>
    <w:rsid w:val="0001500C"/>
    <w:rsid w:val="00015B0D"/>
    <w:rsid w:val="000170CB"/>
    <w:rsid w:val="0001724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3DAB"/>
    <w:rsid w:val="0005704F"/>
    <w:rsid w:val="00060AA4"/>
    <w:rsid w:val="00062B6B"/>
    <w:rsid w:val="000710CF"/>
    <w:rsid w:val="00071181"/>
    <w:rsid w:val="00072B1F"/>
    <w:rsid w:val="00074BC0"/>
    <w:rsid w:val="00076BC5"/>
    <w:rsid w:val="000817B4"/>
    <w:rsid w:val="00081E9D"/>
    <w:rsid w:val="000820E0"/>
    <w:rsid w:val="000821D0"/>
    <w:rsid w:val="0008678F"/>
    <w:rsid w:val="000871BF"/>
    <w:rsid w:val="00087319"/>
    <w:rsid w:val="00091D7C"/>
    <w:rsid w:val="00094687"/>
    <w:rsid w:val="00097270"/>
    <w:rsid w:val="000A1B9E"/>
    <w:rsid w:val="000A49B4"/>
    <w:rsid w:val="000A551E"/>
    <w:rsid w:val="000B265C"/>
    <w:rsid w:val="000B305F"/>
    <w:rsid w:val="000B58E1"/>
    <w:rsid w:val="000B6B6C"/>
    <w:rsid w:val="000B7647"/>
    <w:rsid w:val="000B7F9C"/>
    <w:rsid w:val="000C137F"/>
    <w:rsid w:val="000C2982"/>
    <w:rsid w:val="000C4930"/>
    <w:rsid w:val="000C62D1"/>
    <w:rsid w:val="000C78DF"/>
    <w:rsid w:val="000C7D83"/>
    <w:rsid w:val="000D11DC"/>
    <w:rsid w:val="000D2C9E"/>
    <w:rsid w:val="000D3141"/>
    <w:rsid w:val="000D3BB8"/>
    <w:rsid w:val="000D453C"/>
    <w:rsid w:val="000D668B"/>
    <w:rsid w:val="000E0A16"/>
    <w:rsid w:val="000E10DE"/>
    <w:rsid w:val="000E1741"/>
    <w:rsid w:val="000E41A7"/>
    <w:rsid w:val="000E41B4"/>
    <w:rsid w:val="000F05B3"/>
    <w:rsid w:val="000F1029"/>
    <w:rsid w:val="000F2912"/>
    <w:rsid w:val="000F7A53"/>
    <w:rsid w:val="00102AE1"/>
    <w:rsid w:val="00103E9D"/>
    <w:rsid w:val="00105375"/>
    <w:rsid w:val="001062A6"/>
    <w:rsid w:val="00110936"/>
    <w:rsid w:val="00117256"/>
    <w:rsid w:val="001209EF"/>
    <w:rsid w:val="00121158"/>
    <w:rsid w:val="00121909"/>
    <w:rsid w:val="00122E38"/>
    <w:rsid w:val="001236F7"/>
    <w:rsid w:val="0012461F"/>
    <w:rsid w:val="00125543"/>
    <w:rsid w:val="00140A5D"/>
    <w:rsid w:val="00141751"/>
    <w:rsid w:val="0014590B"/>
    <w:rsid w:val="00147BC0"/>
    <w:rsid w:val="00152A79"/>
    <w:rsid w:val="00152F51"/>
    <w:rsid w:val="00156ECB"/>
    <w:rsid w:val="00160E68"/>
    <w:rsid w:val="0016157A"/>
    <w:rsid w:val="00162541"/>
    <w:rsid w:val="001628FA"/>
    <w:rsid w:val="00167FF7"/>
    <w:rsid w:val="00170835"/>
    <w:rsid w:val="00170F65"/>
    <w:rsid w:val="001711E6"/>
    <w:rsid w:val="00174518"/>
    <w:rsid w:val="00180CEA"/>
    <w:rsid w:val="0018373C"/>
    <w:rsid w:val="00183B90"/>
    <w:rsid w:val="0018599D"/>
    <w:rsid w:val="00190708"/>
    <w:rsid w:val="00190B71"/>
    <w:rsid w:val="00190CF6"/>
    <w:rsid w:val="001937A4"/>
    <w:rsid w:val="001A191D"/>
    <w:rsid w:val="001A213A"/>
    <w:rsid w:val="001A282F"/>
    <w:rsid w:val="001A489A"/>
    <w:rsid w:val="001A6DF5"/>
    <w:rsid w:val="001A76A3"/>
    <w:rsid w:val="001B0ABA"/>
    <w:rsid w:val="001B10CF"/>
    <w:rsid w:val="001B5E49"/>
    <w:rsid w:val="001C1DE8"/>
    <w:rsid w:val="001D0486"/>
    <w:rsid w:val="001D521C"/>
    <w:rsid w:val="001D5B05"/>
    <w:rsid w:val="001D5D48"/>
    <w:rsid w:val="001D7447"/>
    <w:rsid w:val="001E3EEB"/>
    <w:rsid w:val="001E5890"/>
    <w:rsid w:val="001E6F5D"/>
    <w:rsid w:val="001E7728"/>
    <w:rsid w:val="001F3246"/>
    <w:rsid w:val="001F6E01"/>
    <w:rsid w:val="00203C0F"/>
    <w:rsid w:val="00214266"/>
    <w:rsid w:val="00215FAB"/>
    <w:rsid w:val="00221DA1"/>
    <w:rsid w:val="00222BC9"/>
    <w:rsid w:val="002245EB"/>
    <w:rsid w:val="00230F9B"/>
    <w:rsid w:val="00233A3C"/>
    <w:rsid w:val="002352DE"/>
    <w:rsid w:val="00235F7D"/>
    <w:rsid w:val="00240C74"/>
    <w:rsid w:val="002427B3"/>
    <w:rsid w:val="0024485A"/>
    <w:rsid w:val="0025020F"/>
    <w:rsid w:val="002509E2"/>
    <w:rsid w:val="00251E60"/>
    <w:rsid w:val="00254D18"/>
    <w:rsid w:val="00261013"/>
    <w:rsid w:val="002661C8"/>
    <w:rsid w:val="0027147A"/>
    <w:rsid w:val="00272078"/>
    <w:rsid w:val="0027399A"/>
    <w:rsid w:val="002751B1"/>
    <w:rsid w:val="002767F0"/>
    <w:rsid w:val="002811F4"/>
    <w:rsid w:val="00282357"/>
    <w:rsid w:val="00285047"/>
    <w:rsid w:val="00285945"/>
    <w:rsid w:val="002865E1"/>
    <w:rsid w:val="00286A5C"/>
    <w:rsid w:val="00286CA0"/>
    <w:rsid w:val="00291ED0"/>
    <w:rsid w:val="002971B4"/>
    <w:rsid w:val="002971CB"/>
    <w:rsid w:val="00297731"/>
    <w:rsid w:val="002A04F3"/>
    <w:rsid w:val="002A082D"/>
    <w:rsid w:val="002A2590"/>
    <w:rsid w:val="002A25CD"/>
    <w:rsid w:val="002A5AC2"/>
    <w:rsid w:val="002A710C"/>
    <w:rsid w:val="002B10A7"/>
    <w:rsid w:val="002B17F0"/>
    <w:rsid w:val="002B37A1"/>
    <w:rsid w:val="002B3C3C"/>
    <w:rsid w:val="002B7E0A"/>
    <w:rsid w:val="002C0FE1"/>
    <w:rsid w:val="002C46EF"/>
    <w:rsid w:val="002C4C34"/>
    <w:rsid w:val="002D0E1B"/>
    <w:rsid w:val="002D2285"/>
    <w:rsid w:val="002D240C"/>
    <w:rsid w:val="002D4025"/>
    <w:rsid w:val="002D4827"/>
    <w:rsid w:val="002D5A93"/>
    <w:rsid w:val="002E1AC0"/>
    <w:rsid w:val="002E37B5"/>
    <w:rsid w:val="002F684E"/>
    <w:rsid w:val="002F6D3C"/>
    <w:rsid w:val="002F7A92"/>
    <w:rsid w:val="0030076A"/>
    <w:rsid w:val="00300D41"/>
    <w:rsid w:val="00310659"/>
    <w:rsid w:val="00312D4D"/>
    <w:rsid w:val="003138B8"/>
    <w:rsid w:val="00313A4C"/>
    <w:rsid w:val="003143F5"/>
    <w:rsid w:val="003158A6"/>
    <w:rsid w:val="00320D81"/>
    <w:rsid w:val="0032263C"/>
    <w:rsid w:val="003228B7"/>
    <w:rsid w:val="003261ED"/>
    <w:rsid w:val="00327153"/>
    <w:rsid w:val="00327CB0"/>
    <w:rsid w:val="003303CD"/>
    <w:rsid w:val="00337049"/>
    <w:rsid w:val="00341B05"/>
    <w:rsid w:val="00342AF2"/>
    <w:rsid w:val="00342FA7"/>
    <w:rsid w:val="003530C4"/>
    <w:rsid w:val="003532CB"/>
    <w:rsid w:val="00361198"/>
    <w:rsid w:val="003639C2"/>
    <w:rsid w:val="00366C1A"/>
    <w:rsid w:val="0036740E"/>
    <w:rsid w:val="00370168"/>
    <w:rsid w:val="003709CC"/>
    <w:rsid w:val="00373286"/>
    <w:rsid w:val="00381948"/>
    <w:rsid w:val="003821C2"/>
    <w:rsid w:val="00382798"/>
    <w:rsid w:val="00382E60"/>
    <w:rsid w:val="00387EC3"/>
    <w:rsid w:val="0039309F"/>
    <w:rsid w:val="0039453F"/>
    <w:rsid w:val="003948A9"/>
    <w:rsid w:val="00394D09"/>
    <w:rsid w:val="003956C7"/>
    <w:rsid w:val="003960CE"/>
    <w:rsid w:val="003961F7"/>
    <w:rsid w:val="00397DAD"/>
    <w:rsid w:val="00397F05"/>
    <w:rsid w:val="003A6621"/>
    <w:rsid w:val="003A6E83"/>
    <w:rsid w:val="003B3BCC"/>
    <w:rsid w:val="003B44BC"/>
    <w:rsid w:val="003B675A"/>
    <w:rsid w:val="003C005D"/>
    <w:rsid w:val="003C4B8D"/>
    <w:rsid w:val="003C63AD"/>
    <w:rsid w:val="003C682C"/>
    <w:rsid w:val="003C690C"/>
    <w:rsid w:val="003D071E"/>
    <w:rsid w:val="003D0A40"/>
    <w:rsid w:val="003E268A"/>
    <w:rsid w:val="003E5119"/>
    <w:rsid w:val="003E6791"/>
    <w:rsid w:val="003E6CCC"/>
    <w:rsid w:val="003F13C3"/>
    <w:rsid w:val="003F52DB"/>
    <w:rsid w:val="003F7A89"/>
    <w:rsid w:val="003F7B83"/>
    <w:rsid w:val="00401222"/>
    <w:rsid w:val="00403C0A"/>
    <w:rsid w:val="00406001"/>
    <w:rsid w:val="00410342"/>
    <w:rsid w:val="00420FE6"/>
    <w:rsid w:val="00423859"/>
    <w:rsid w:val="00432722"/>
    <w:rsid w:val="00433926"/>
    <w:rsid w:val="00433C43"/>
    <w:rsid w:val="00436306"/>
    <w:rsid w:val="0044091F"/>
    <w:rsid w:val="00440E4E"/>
    <w:rsid w:val="004451E1"/>
    <w:rsid w:val="00446175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74D93"/>
    <w:rsid w:val="00476812"/>
    <w:rsid w:val="00482137"/>
    <w:rsid w:val="00483883"/>
    <w:rsid w:val="00486A8C"/>
    <w:rsid w:val="004919AA"/>
    <w:rsid w:val="00493F2D"/>
    <w:rsid w:val="004961B3"/>
    <w:rsid w:val="004A2017"/>
    <w:rsid w:val="004A2A5A"/>
    <w:rsid w:val="004A66D1"/>
    <w:rsid w:val="004B213D"/>
    <w:rsid w:val="004B2E39"/>
    <w:rsid w:val="004B40C1"/>
    <w:rsid w:val="004B66A9"/>
    <w:rsid w:val="004C387C"/>
    <w:rsid w:val="004D46EF"/>
    <w:rsid w:val="004D4C6C"/>
    <w:rsid w:val="004D5B7B"/>
    <w:rsid w:val="004E01EE"/>
    <w:rsid w:val="004E0322"/>
    <w:rsid w:val="004E06A4"/>
    <w:rsid w:val="004E10F2"/>
    <w:rsid w:val="004E2175"/>
    <w:rsid w:val="004E2A3E"/>
    <w:rsid w:val="004E5567"/>
    <w:rsid w:val="004E5786"/>
    <w:rsid w:val="004F196B"/>
    <w:rsid w:val="004F2311"/>
    <w:rsid w:val="004F3D59"/>
    <w:rsid w:val="00500338"/>
    <w:rsid w:val="00502931"/>
    <w:rsid w:val="00503350"/>
    <w:rsid w:val="005070A9"/>
    <w:rsid w:val="00511D67"/>
    <w:rsid w:val="00512C0B"/>
    <w:rsid w:val="00517992"/>
    <w:rsid w:val="005236AC"/>
    <w:rsid w:val="0053123E"/>
    <w:rsid w:val="00532587"/>
    <w:rsid w:val="00541295"/>
    <w:rsid w:val="00544332"/>
    <w:rsid w:val="0055271E"/>
    <w:rsid w:val="00556FD7"/>
    <w:rsid w:val="00557CB6"/>
    <w:rsid w:val="005626CB"/>
    <w:rsid w:val="00570EFF"/>
    <w:rsid w:val="00573026"/>
    <w:rsid w:val="00573107"/>
    <w:rsid w:val="00576BCE"/>
    <w:rsid w:val="005819B0"/>
    <w:rsid w:val="00585618"/>
    <w:rsid w:val="00591A93"/>
    <w:rsid w:val="005933D2"/>
    <w:rsid w:val="00593643"/>
    <w:rsid w:val="00596509"/>
    <w:rsid w:val="005A09E1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D47AC"/>
    <w:rsid w:val="005E4EDC"/>
    <w:rsid w:val="005E50C8"/>
    <w:rsid w:val="005F1C1B"/>
    <w:rsid w:val="005F34B3"/>
    <w:rsid w:val="005F6CD8"/>
    <w:rsid w:val="006000FA"/>
    <w:rsid w:val="0060593A"/>
    <w:rsid w:val="00612FA3"/>
    <w:rsid w:val="00613BE2"/>
    <w:rsid w:val="0061529C"/>
    <w:rsid w:val="00615F0A"/>
    <w:rsid w:val="00616361"/>
    <w:rsid w:val="00617E17"/>
    <w:rsid w:val="00624F30"/>
    <w:rsid w:val="006254B6"/>
    <w:rsid w:val="00626CA0"/>
    <w:rsid w:val="00633BC1"/>
    <w:rsid w:val="00635433"/>
    <w:rsid w:val="00640110"/>
    <w:rsid w:val="0064392E"/>
    <w:rsid w:val="00644BE6"/>
    <w:rsid w:val="00645569"/>
    <w:rsid w:val="00646E5C"/>
    <w:rsid w:val="00652945"/>
    <w:rsid w:val="006545BD"/>
    <w:rsid w:val="00664323"/>
    <w:rsid w:val="00671587"/>
    <w:rsid w:val="0067176D"/>
    <w:rsid w:val="006736A2"/>
    <w:rsid w:val="0067515B"/>
    <w:rsid w:val="00675F5E"/>
    <w:rsid w:val="00676017"/>
    <w:rsid w:val="006761D8"/>
    <w:rsid w:val="006766E4"/>
    <w:rsid w:val="00677A23"/>
    <w:rsid w:val="00683273"/>
    <w:rsid w:val="00686BEC"/>
    <w:rsid w:val="006917B9"/>
    <w:rsid w:val="0069298C"/>
    <w:rsid w:val="00692AC0"/>
    <w:rsid w:val="00692E76"/>
    <w:rsid w:val="006960A9"/>
    <w:rsid w:val="00697C49"/>
    <w:rsid w:val="006A255F"/>
    <w:rsid w:val="006A3D1B"/>
    <w:rsid w:val="006A7891"/>
    <w:rsid w:val="006B434A"/>
    <w:rsid w:val="006D0AD5"/>
    <w:rsid w:val="006D3763"/>
    <w:rsid w:val="006D4748"/>
    <w:rsid w:val="006D7A08"/>
    <w:rsid w:val="006E1440"/>
    <w:rsid w:val="006E1FA7"/>
    <w:rsid w:val="006F0485"/>
    <w:rsid w:val="006F10CF"/>
    <w:rsid w:val="006F2C93"/>
    <w:rsid w:val="006F5180"/>
    <w:rsid w:val="0070068B"/>
    <w:rsid w:val="007024AD"/>
    <w:rsid w:val="00702726"/>
    <w:rsid w:val="007060C6"/>
    <w:rsid w:val="00707C3C"/>
    <w:rsid w:val="007127C7"/>
    <w:rsid w:val="00712FA7"/>
    <w:rsid w:val="00722E84"/>
    <w:rsid w:val="007239D3"/>
    <w:rsid w:val="007250C7"/>
    <w:rsid w:val="00732DEB"/>
    <w:rsid w:val="00733EF0"/>
    <w:rsid w:val="007343F5"/>
    <w:rsid w:val="00734E7A"/>
    <w:rsid w:val="0074799D"/>
    <w:rsid w:val="00760790"/>
    <w:rsid w:val="0076133C"/>
    <w:rsid w:val="00764458"/>
    <w:rsid w:val="007656FC"/>
    <w:rsid w:val="00770624"/>
    <w:rsid w:val="007706C2"/>
    <w:rsid w:val="00771D81"/>
    <w:rsid w:val="00774168"/>
    <w:rsid w:val="00776883"/>
    <w:rsid w:val="00777794"/>
    <w:rsid w:val="0077784D"/>
    <w:rsid w:val="00777D62"/>
    <w:rsid w:val="00780DB0"/>
    <w:rsid w:val="007835B9"/>
    <w:rsid w:val="00784499"/>
    <w:rsid w:val="00785294"/>
    <w:rsid w:val="007856AF"/>
    <w:rsid w:val="00785714"/>
    <w:rsid w:val="00785973"/>
    <w:rsid w:val="00786D8F"/>
    <w:rsid w:val="007917B0"/>
    <w:rsid w:val="00793BDC"/>
    <w:rsid w:val="00794E6D"/>
    <w:rsid w:val="0079669E"/>
    <w:rsid w:val="007A42DD"/>
    <w:rsid w:val="007A536E"/>
    <w:rsid w:val="007A564C"/>
    <w:rsid w:val="007A590B"/>
    <w:rsid w:val="007B2F84"/>
    <w:rsid w:val="007B5499"/>
    <w:rsid w:val="007B63DE"/>
    <w:rsid w:val="007C3B78"/>
    <w:rsid w:val="007C470E"/>
    <w:rsid w:val="007C65C5"/>
    <w:rsid w:val="007C6890"/>
    <w:rsid w:val="007D3502"/>
    <w:rsid w:val="007D5903"/>
    <w:rsid w:val="007D5F88"/>
    <w:rsid w:val="007D7019"/>
    <w:rsid w:val="007D7C28"/>
    <w:rsid w:val="007E4E1F"/>
    <w:rsid w:val="007E51B4"/>
    <w:rsid w:val="007E64D5"/>
    <w:rsid w:val="007F0986"/>
    <w:rsid w:val="007F2FF7"/>
    <w:rsid w:val="00811F79"/>
    <w:rsid w:val="008122CF"/>
    <w:rsid w:val="008144C5"/>
    <w:rsid w:val="008145E8"/>
    <w:rsid w:val="00824CB9"/>
    <w:rsid w:val="00825817"/>
    <w:rsid w:val="008326F2"/>
    <w:rsid w:val="00833354"/>
    <w:rsid w:val="00834D51"/>
    <w:rsid w:val="00834F87"/>
    <w:rsid w:val="008362C3"/>
    <w:rsid w:val="008367AB"/>
    <w:rsid w:val="00840253"/>
    <w:rsid w:val="00841E33"/>
    <w:rsid w:val="00842425"/>
    <w:rsid w:val="008431A1"/>
    <w:rsid w:val="00844B13"/>
    <w:rsid w:val="0084599C"/>
    <w:rsid w:val="008605F0"/>
    <w:rsid w:val="00861223"/>
    <w:rsid w:val="00863C29"/>
    <w:rsid w:val="00873496"/>
    <w:rsid w:val="00873ACC"/>
    <w:rsid w:val="008763B8"/>
    <w:rsid w:val="00876A61"/>
    <w:rsid w:val="0088552F"/>
    <w:rsid w:val="0088569C"/>
    <w:rsid w:val="00885A08"/>
    <w:rsid w:val="008871B4"/>
    <w:rsid w:val="008874FE"/>
    <w:rsid w:val="0089387A"/>
    <w:rsid w:val="008A1A18"/>
    <w:rsid w:val="008A3769"/>
    <w:rsid w:val="008A43FA"/>
    <w:rsid w:val="008A5EDB"/>
    <w:rsid w:val="008A6EE3"/>
    <w:rsid w:val="008A7A51"/>
    <w:rsid w:val="008B6995"/>
    <w:rsid w:val="008B73ED"/>
    <w:rsid w:val="008C2BEA"/>
    <w:rsid w:val="008D068C"/>
    <w:rsid w:val="008D0D40"/>
    <w:rsid w:val="008D38F1"/>
    <w:rsid w:val="008D3DE4"/>
    <w:rsid w:val="008D431F"/>
    <w:rsid w:val="008D64AD"/>
    <w:rsid w:val="008E2F6C"/>
    <w:rsid w:val="008E3A46"/>
    <w:rsid w:val="008E3B03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070CF"/>
    <w:rsid w:val="00911828"/>
    <w:rsid w:val="00920633"/>
    <w:rsid w:val="00920E15"/>
    <w:rsid w:val="00920FDA"/>
    <w:rsid w:val="00921F74"/>
    <w:rsid w:val="009228F0"/>
    <w:rsid w:val="00923666"/>
    <w:rsid w:val="00925617"/>
    <w:rsid w:val="0092746B"/>
    <w:rsid w:val="00927D34"/>
    <w:rsid w:val="00927F01"/>
    <w:rsid w:val="00931D9C"/>
    <w:rsid w:val="00936AC7"/>
    <w:rsid w:val="00960B9A"/>
    <w:rsid w:val="00962C6E"/>
    <w:rsid w:val="00965B03"/>
    <w:rsid w:val="00970122"/>
    <w:rsid w:val="00971AC3"/>
    <w:rsid w:val="0097332A"/>
    <w:rsid w:val="00981285"/>
    <w:rsid w:val="00983291"/>
    <w:rsid w:val="0098361A"/>
    <w:rsid w:val="00985BB6"/>
    <w:rsid w:val="00986B82"/>
    <w:rsid w:val="009902B7"/>
    <w:rsid w:val="00991ABF"/>
    <w:rsid w:val="00995603"/>
    <w:rsid w:val="00995DB1"/>
    <w:rsid w:val="009A250D"/>
    <w:rsid w:val="009A2907"/>
    <w:rsid w:val="009A4058"/>
    <w:rsid w:val="009A6159"/>
    <w:rsid w:val="009B49FF"/>
    <w:rsid w:val="009B5DDB"/>
    <w:rsid w:val="009C16C2"/>
    <w:rsid w:val="009C28B8"/>
    <w:rsid w:val="009C3F10"/>
    <w:rsid w:val="009C4B0E"/>
    <w:rsid w:val="009C75AE"/>
    <w:rsid w:val="009D0618"/>
    <w:rsid w:val="009D41E4"/>
    <w:rsid w:val="009D6A14"/>
    <w:rsid w:val="009D7E0A"/>
    <w:rsid w:val="009E1913"/>
    <w:rsid w:val="009E2534"/>
    <w:rsid w:val="009E3C59"/>
    <w:rsid w:val="009E5C48"/>
    <w:rsid w:val="009F0827"/>
    <w:rsid w:val="009F2922"/>
    <w:rsid w:val="009F2998"/>
    <w:rsid w:val="009F2F18"/>
    <w:rsid w:val="00A0043A"/>
    <w:rsid w:val="00A01A75"/>
    <w:rsid w:val="00A033DA"/>
    <w:rsid w:val="00A044EB"/>
    <w:rsid w:val="00A06BA7"/>
    <w:rsid w:val="00A07681"/>
    <w:rsid w:val="00A11C5F"/>
    <w:rsid w:val="00A22637"/>
    <w:rsid w:val="00A27D45"/>
    <w:rsid w:val="00A409C3"/>
    <w:rsid w:val="00A45DB9"/>
    <w:rsid w:val="00A478FB"/>
    <w:rsid w:val="00A47B67"/>
    <w:rsid w:val="00A535FC"/>
    <w:rsid w:val="00A53F96"/>
    <w:rsid w:val="00A5765D"/>
    <w:rsid w:val="00A61494"/>
    <w:rsid w:val="00A64CC5"/>
    <w:rsid w:val="00A666D8"/>
    <w:rsid w:val="00A66DE0"/>
    <w:rsid w:val="00A70965"/>
    <w:rsid w:val="00A74708"/>
    <w:rsid w:val="00A80AEC"/>
    <w:rsid w:val="00A85409"/>
    <w:rsid w:val="00A90D01"/>
    <w:rsid w:val="00A963A8"/>
    <w:rsid w:val="00A977A8"/>
    <w:rsid w:val="00AA2208"/>
    <w:rsid w:val="00AA4A77"/>
    <w:rsid w:val="00AA57EC"/>
    <w:rsid w:val="00AA6773"/>
    <w:rsid w:val="00AA7C8D"/>
    <w:rsid w:val="00AB7992"/>
    <w:rsid w:val="00AC02E3"/>
    <w:rsid w:val="00AC0542"/>
    <w:rsid w:val="00AC3B4B"/>
    <w:rsid w:val="00AC59DE"/>
    <w:rsid w:val="00AC5C95"/>
    <w:rsid w:val="00AC7504"/>
    <w:rsid w:val="00AD0ABD"/>
    <w:rsid w:val="00AD1B07"/>
    <w:rsid w:val="00AD39F5"/>
    <w:rsid w:val="00AD5E74"/>
    <w:rsid w:val="00AF5F14"/>
    <w:rsid w:val="00AF6531"/>
    <w:rsid w:val="00B014F0"/>
    <w:rsid w:val="00B01E63"/>
    <w:rsid w:val="00B1042E"/>
    <w:rsid w:val="00B12AE5"/>
    <w:rsid w:val="00B1367E"/>
    <w:rsid w:val="00B1431C"/>
    <w:rsid w:val="00B174CD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6730"/>
    <w:rsid w:val="00B579C2"/>
    <w:rsid w:val="00B766FB"/>
    <w:rsid w:val="00B770B0"/>
    <w:rsid w:val="00B839ED"/>
    <w:rsid w:val="00B872CF"/>
    <w:rsid w:val="00B8748E"/>
    <w:rsid w:val="00B876A4"/>
    <w:rsid w:val="00B87C1C"/>
    <w:rsid w:val="00B9277E"/>
    <w:rsid w:val="00B96290"/>
    <w:rsid w:val="00B96EBC"/>
    <w:rsid w:val="00BA6630"/>
    <w:rsid w:val="00BA712B"/>
    <w:rsid w:val="00BB10B9"/>
    <w:rsid w:val="00BB59FF"/>
    <w:rsid w:val="00BC095C"/>
    <w:rsid w:val="00BC1FBD"/>
    <w:rsid w:val="00BC2899"/>
    <w:rsid w:val="00BC2EAA"/>
    <w:rsid w:val="00BC641D"/>
    <w:rsid w:val="00BE1849"/>
    <w:rsid w:val="00BE1B3A"/>
    <w:rsid w:val="00BE25CA"/>
    <w:rsid w:val="00BE49B0"/>
    <w:rsid w:val="00BE6EF5"/>
    <w:rsid w:val="00BF2581"/>
    <w:rsid w:val="00C12034"/>
    <w:rsid w:val="00C137AA"/>
    <w:rsid w:val="00C17C17"/>
    <w:rsid w:val="00C20E0C"/>
    <w:rsid w:val="00C214A4"/>
    <w:rsid w:val="00C23E89"/>
    <w:rsid w:val="00C23F51"/>
    <w:rsid w:val="00C24930"/>
    <w:rsid w:val="00C2529D"/>
    <w:rsid w:val="00C26CB6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0C5D"/>
    <w:rsid w:val="00C4132E"/>
    <w:rsid w:val="00C418EF"/>
    <w:rsid w:val="00C41BF6"/>
    <w:rsid w:val="00C43F37"/>
    <w:rsid w:val="00C50C7A"/>
    <w:rsid w:val="00C51CD4"/>
    <w:rsid w:val="00C54D72"/>
    <w:rsid w:val="00C56367"/>
    <w:rsid w:val="00C57F64"/>
    <w:rsid w:val="00C6655E"/>
    <w:rsid w:val="00C71F71"/>
    <w:rsid w:val="00C734EB"/>
    <w:rsid w:val="00C73D45"/>
    <w:rsid w:val="00C8198A"/>
    <w:rsid w:val="00C81BE8"/>
    <w:rsid w:val="00C82217"/>
    <w:rsid w:val="00C82261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42A6"/>
    <w:rsid w:val="00CA5C5B"/>
    <w:rsid w:val="00CB6AE3"/>
    <w:rsid w:val="00CC058E"/>
    <w:rsid w:val="00CC08AA"/>
    <w:rsid w:val="00CC3DA1"/>
    <w:rsid w:val="00CC6577"/>
    <w:rsid w:val="00CD21C2"/>
    <w:rsid w:val="00CD4979"/>
    <w:rsid w:val="00CD624A"/>
    <w:rsid w:val="00CD6768"/>
    <w:rsid w:val="00CE08FD"/>
    <w:rsid w:val="00CE1BC8"/>
    <w:rsid w:val="00CE2189"/>
    <w:rsid w:val="00CE2281"/>
    <w:rsid w:val="00CE2793"/>
    <w:rsid w:val="00CE384E"/>
    <w:rsid w:val="00CE552E"/>
    <w:rsid w:val="00CF3289"/>
    <w:rsid w:val="00CF3AAC"/>
    <w:rsid w:val="00CF3F78"/>
    <w:rsid w:val="00CF4937"/>
    <w:rsid w:val="00D0310C"/>
    <w:rsid w:val="00D06D0E"/>
    <w:rsid w:val="00D1277C"/>
    <w:rsid w:val="00D13C6C"/>
    <w:rsid w:val="00D15B25"/>
    <w:rsid w:val="00D2129B"/>
    <w:rsid w:val="00D23C82"/>
    <w:rsid w:val="00D25A85"/>
    <w:rsid w:val="00D26F11"/>
    <w:rsid w:val="00D346B3"/>
    <w:rsid w:val="00D34740"/>
    <w:rsid w:val="00D370B2"/>
    <w:rsid w:val="00D42181"/>
    <w:rsid w:val="00D43B94"/>
    <w:rsid w:val="00D44B31"/>
    <w:rsid w:val="00D463DC"/>
    <w:rsid w:val="00D47738"/>
    <w:rsid w:val="00D477CD"/>
    <w:rsid w:val="00D50158"/>
    <w:rsid w:val="00D510AC"/>
    <w:rsid w:val="00D5226F"/>
    <w:rsid w:val="00D5330C"/>
    <w:rsid w:val="00D60B92"/>
    <w:rsid w:val="00D63C41"/>
    <w:rsid w:val="00D7301A"/>
    <w:rsid w:val="00D856A1"/>
    <w:rsid w:val="00D8707E"/>
    <w:rsid w:val="00D879EF"/>
    <w:rsid w:val="00D909BD"/>
    <w:rsid w:val="00D92DF4"/>
    <w:rsid w:val="00D9595E"/>
    <w:rsid w:val="00D95F41"/>
    <w:rsid w:val="00D971F3"/>
    <w:rsid w:val="00DA1321"/>
    <w:rsid w:val="00DA2351"/>
    <w:rsid w:val="00DA4FC3"/>
    <w:rsid w:val="00DA53BE"/>
    <w:rsid w:val="00DA6A1C"/>
    <w:rsid w:val="00DA6D09"/>
    <w:rsid w:val="00DA6E77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58C6"/>
    <w:rsid w:val="00DC6FAF"/>
    <w:rsid w:val="00DD4145"/>
    <w:rsid w:val="00DD508A"/>
    <w:rsid w:val="00DD6D7F"/>
    <w:rsid w:val="00DE0F8B"/>
    <w:rsid w:val="00DE5004"/>
    <w:rsid w:val="00E01426"/>
    <w:rsid w:val="00E0217E"/>
    <w:rsid w:val="00E05B0A"/>
    <w:rsid w:val="00E125E8"/>
    <w:rsid w:val="00E14511"/>
    <w:rsid w:val="00E14C13"/>
    <w:rsid w:val="00E15603"/>
    <w:rsid w:val="00E157CD"/>
    <w:rsid w:val="00E166ED"/>
    <w:rsid w:val="00E20F16"/>
    <w:rsid w:val="00E21409"/>
    <w:rsid w:val="00E21871"/>
    <w:rsid w:val="00E22C21"/>
    <w:rsid w:val="00E232C7"/>
    <w:rsid w:val="00E23DBB"/>
    <w:rsid w:val="00E244E9"/>
    <w:rsid w:val="00E260FF"/>
    <w:rsid w:val="00E2680A"/>
    <w:rsid w:val="00E40710"/>
    <w:rsid w:val="00E423A0"/>
    <w:rsid w:val="00E43E0F"/>
    <w:rsid w:val="00E43E8A"/>
    <w:rsid w:val="00E44E29"/>
    <w:rsid w:val="00E578E6"/>
    <w:rsid w:val="00E60A10"/>
    <w:rsid w:val="00E61AEB"/>
    <w:rsid w:val="00E61D41"/>
    <w:rsid w:val="00E6403A"/>
    <w:rsid w:val="00E643F5"/>
    <w:rsid w:val="00E67CB4"/>
    <w:rsid w:val="00E73731"/>
    <w:rsid w:val="00E73A55"/>
    <w:rsid w:val="00E77FE8"/>
    <w:rsid w:val="00E82561"/>
    <w:rsid w:val="00E85D1A"/>
    <w:rsid w:val="00E92313"/>
    <w:rsid w:val="00E931D3"/>
    <w:rsid w:val="00E93A6B"/>
    <w:rsid w:val="00E9735D"/>
    <w:rsid w:val="00E978EB"/>
    <w:rsid w:val="00EA084F"/>
    <w:rsid w:val="00EA146A"/>
    <w:rsid w:val="00EA1561"/>
    <w:rsid w:val="00EA596D"/>
    <w:rsid w:val="00EA6A7E"/>
    <w:rsid w:val="00EA6D11"/>
    <w:rsid w:val="00EB1C49"/>
    <w:rsid w:val="00EC159B"/>
    <w:rsid w:val="00EC64BD"/>
    <w:rsid w:val="00EC7BEF"/>
    <w:rsid w:val="00ED41FF"/>
    <w:rsid w:val="00ED5557"/>
    <w:rsid w:val="00ED6ADF"/>
    <w:rsid w:val="00ED6FF6"/>
    <w:rsid w:val="00EE204D"/>
    <w:rsid w:val="00EE4033"/>
    <w:rsid w:val="00EF495C"/>
    <w:rsid w:val="00EF7317"/>
    <w:rsid w:val="00F00B68"/>
    <w:rsid w:val="00F02FD8"/>
    <w:rsid w:val="00F0453A"/>
    <w:rsid w:val="00F04A82"/>
    <w:rsid w:val="00F05DCD"/>
    <w:rsid w:val="00F0603D"/>
    <w:rsid w:val="00F16386"/>
    <w:rsid w:val="00F178E9"/>
    <w:rsid w:val="00F23220"/>
    <w:rsid w:val="00F2544B"/>
    <w:rsid w:val="00F312CD"/>
    <w:rsid w:val="00F32313"/>
    <w:rsid w:val="00F327C1"/>
    <w:rsid w:val="00F3372F"/>
    <w:rsid w:val="00F3450E"/>
    <w:rsid w:val="00F345BF"/>
    <w:rsid w:val="00F350BC"/>
    <w:rsid w:val="00F37179"/>
    <w:rsid w:val="00F37FA8"/>
    <w:rsid w:val="00F40A2C"/>
    <w:rsid w:val="00F45600"/>
    <w:rsid w:val="00F4638E"/>
    <w:rsid w:val="00F47084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8453A"/>
    <w:rsid w:val="00F915DA"/>
    <w:rsid w:val="00F920BA"/>
    <w:rsid w:val="00F9356B"/>
    <w:rsid w:val="00F94614"/>
    <w:rsid w:val="00F963C5"/>
    <w:rsid w:val="00F97B33"/>
    <w:rsid w:val="00FA005B"/>
    <w:rsid w:val="00FA1BE2"/>
    <w:rsid w:val="00FA434B"/>
    <w:rsid w:val="00FB76A8"/>
    <w:rsid w:val="00FC4D30"/>
    <w:rsid w:val="00FC5797"/>
    <w:rsid w:val="00FC7551"/>
    <w:rsid w:val="00FD66EF"/>
    <w:rsid w:val="00FD6775"/>
    <w:rsid w:val="00FF0C95"/>
    <w:rsid w:val="00FF13CF"/>
    <w:rsid w:val="00FF232C"/>
    <w:rsid w:val="00F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392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7\&#1055;&#1056;&#1048;&#1050;&#1040;&#1047;&#1067;\&#1052;&#1053;&#1054;&#1046;&#1045;&#1057;&#1058;&#1042;&#1045;&#1053;&#1053;&#1067;&#1045;%20&#1048;&#1047;&#1052;&#1045;&#1053;&#1045;&#1053;&#1048;&#1071;\&#1055;&#1054;&#1056;&#1071;&#1044;&#1054;&#1050;%20&#1055;&#1054;&#1051;&#1059;&#1063;&#1045;&#1053;&#1048;&#1071;%20&#1056;&#1040;&#1047;&#1056;&#1045;&#1064;&#1045;&#1053;&#1048;&#1071;%20&#1053;&#1040;%20&#1059;&#1063;&#1040;&#1057;&#1058;&#1048;&#1045;%20&#1042;%20&#1059;&#1055;&#1056;&#1040;&#1042;&#1051;&#1045;&#1053;&#1048;&#1048;%20&#1053;&#1045;&#1050;&#1054;&#1052;&#1052;&#1045;&#1056;&#1063;&#1045;&#1057;&#1050;&#1054;&#1049;%20&#1054;&#1056;&#1043;&#1040;&#1053;&#1048;&#1047;&#1040;&#1062;&#1048;&#1045;&#1049;\&#1055;&#1054;&#1056;&#1071;&#1044;&#1054;&#1050;%20&#1055;&#1054;&#1051;&#1059;&#1063;&#1045;&#1053;&#1048;&#1071;%20&#1056;&#1040;&#1047;&#1056;&#1045;&#1064;&#1045;&#1053;&#1048;&#1071;%20&#1053;&#1040;%20&#1059;&#1055;&#1056;&#1040;&#1042;&#1051;&#1045;&#1053;&#1048;&#1045;%20&#1050;&#1054;&#1052;&#1052;&#1045;&#1056;&#1063;&#1045;&#1057;&#1050;&#1054;&#1049;%20&#1054;&#1056;&#1043;&#1040;&#1053;&#1048;&#1047;&#1040;&#1062;&#1048;&#1045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94E9B-7C85-4E94-B3EF-CD20558B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ПОЛУЧЕНИЯ РАЗРЕШЕНИЯ НА УПРАВЛЕНИЕ КОММЕРЧЕСКОЙ ОРГАНИЗАЦИЕЙ.dot</Template>
  <TotalTime>3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NikolaychukAA</dc:creator>
  <cp:lastModifiedBy>администратор4</cp:lastModifiedBy>
  <cp:revision>2</cp:revision>
  <cp:lastPrinted>2020-05-18T11:49:00Z</cp:lastPrinted>
  <dcterms:created xsi:type="dcterms:W3CDTF">2020-05-27T10:54:00Z</dcterms:created>
  <dcterms:modified xsi:type="dcterms:W3CDTF">2020-05-27T10:54:00Z</dcterms:modified>
</cp:coreProperties>
</file>